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57" w:rsidRDefault="00581D57">
      <w:pPr>
        <w:pStyle w:val="Nzev"/>
      </w:pPr>
      <w:bookmarkStart w:id="0" w:name="_GoBack"/>
      <w:bookmarkEnd w:id="0"/>
      <w:r>
        <w:t>Vyhodnocení</w:t>
      </w:r>
    </w:p>
    <w:p w:rsidR="00581D57" w:rsidRDefault="00581D57">
      <w:pPr>
        <w:jc w:val="center"/>
        <w:rPr>
          <w:sz w:val="28"/>
        </w:rPr>
      </w:pPr>
    </w:p>
    <w:p w:rsidR="00581D57" w:rsidRDefault="00581D57">
      <w:pPr>
        <w:jc w:val="center"/>
        <w:rPr>
          <w:sz w:val="28"/>
        </w:rPr>
      </w:pPr>
      <w:r>
        <w:rPr>
          <w:sz w:val="28"/>
        </w:rPr>
        <w:t xml:space="preserve">Státního programu na podporu úspor energie a využití obnovitelných </w:t>
      </w:r>
    </w:p>
    <w:p w:rsidR="00581D57" w:rsidRDefault="00581D57">
      <w:pPr>
        <w:jc w:val="center"/>
        <w:rPr>
          <w:sz w:val="28"/>
        </w:rPr>
      </w:pPr>
      <w:r>
        <w:rPr>
          <w:sz w:val="28"/>
        </w:rPr>
        <w:t>zdrojů energie pro rok 201</w:t>
      </w:r>
      <w:r w:rsidR="003F17B8">
        <w:rPr>
          <w:sz w:val="28"/>
        </w:rPr>
        <w:t>1</w:t>
      </w:r>
      <w:r>
        <w:rPr>
          <w:sz w:val="28"/>
        </w:rPr>
        <w:t xml:space="preserve"> – část A   (Program EFEKT 201</w:t>
      </w:r>
      <w:r w:rsidR="003F17B8">
        <w:rPr>
          <w:sz w:val="28"/>
        </w:rPr>
        <w:t>1</w:t>
      </w:r>
      <w:r>
        <w:rPr>
          <w:sz w:val="28"/>
        </w:rPr>
        <w:t>)</w:t>
      </w:r>
    </w:p>
    <w:p w:rsidR="00581D57" w:rsidRDefault="00581D57">
      <w:pPr>
        <w:jc w:val="center"/>
        <w:rPr>
          <w:color w:val="FF0000"/>
          <w:sz w:val="24"/>
        </w:rPr>
      </w:pPr>
    </w:p>
    <w:p w:rsidR="00581D57" w:rsidRPr="00B30B8D" w:rsidRDefault="00581D57">
      <w:pPr>
        <w:jc w:val="center"/>
        <w:rPr>
          <w:sz w:val="24"/>
        </w:rPr>
      </w:pPr>
    </w:p>
    <w:p w:rsidR="00B30B8D" w:rsidRDefault="00581D57">
      <w:pPr>
        <w:pStyle w:val="Zkladntext"/>
        <w:spacing w:line="240" w:lineRule="auto"/>
        <w:ind w:firstLine="708"/>
        <w:rPr>
          <w:sz w:val="24"/>
        </w:rPr>
      </w:pPr>
      <w:r w:rsidRPr="00B30B8D">
        <w:rPr>
          <w:sz w:val="24"/>
        </w:rPr>
        <w:t xml:space="preserve">Program EFEKT slouží Ministerstvu průmyslu a obchodu k ovlivnění úspor energie a využití obnovitelných zdrojů energie v ČR. Je zaměřen na osvětovou a informační činnost, investiční akce menšího rozsahu a na pilotní projekty. </w:t>
      </w:r>
    </w:p>
    <w:p w:rsidR="00B30B8D" w:rsidRDefault="00581D57">
      <w:pPr>
        <w:pStyle w:val="Zkladntext"/>
        <w:spacing w:line="240" w:lineRule="auto"/>
        <w:ind w:firstLine="708"/>
      </w:pPr>
      <w:r w:rsidRPr="00B30B8D">
        <w:rPr>
          <w:sz w:val="24"/>
        </w:rPr>
        <w:t>Je doplňkovým programem k energetickým programům podporovaným ze</w:t>
      </w:r>
      <w:r w:rsidR="00B30B8D">
        <w:rPr>
          <w:sz w:val="24"/>
        </w:rPr>
        <w:t> </w:t>
      </w:r>
      <w:r w:rsidRPr="00B30B8D">
        <w:rPr>
          <w:sz w:val="24"/>
        </w:rPr>
        <w:t xml:space="preserve">strukturálních fondů Evropské unie.  Svým, i když skromným, dílem </w:t>
      </w:r>
      <w:r w:rsidRPr="00B30B8D">
        <w:t>přispívá ke splnění úkolu daného dokumentem schváleným Evropským parlamentem a Radou, tzv. Klimaticko-energetickým balíčkem, který je označován jako tzv. dohoda 3x20 do r. 2020, počítající s dosažením dvacetiprocentních úspor energie, dvacetiprocentního snížení emisí oxidu uhličitého a dvacetiprocentního podílu obnovitelných zdrojů na energetické spotřebě do roku 2020.</w:t>
      </w:r>
      <w:r w:rsidR="00B30B8D" w:rsidRPr="00B30B8D">
        <w:t xml:space="preserve"> </w:t>
      </w:r>
    </w:p>
    <w:p w:rsidR="00581D57" w:rsidRPr="00B30B8D" w:rsidRDefault="00581D57">
      <w:pPr>
        <w:jc w:val="both"/>
        <w:rPr>
          <w:sz w:val="24"/>
        </w:rPr>
      </w:pPr>
    </w:p>
    <w:p w:rsidR="00581D57" w:rsidRPr="00D44039" w:rsidRDefault="00581D57">
      <w:pPr>
        <w:jc w:val="both"/>
        <w:rPr>
          <w:sz w:val="24"/>
        </w:rPr>
      </w:pPr>
      <w:r w:rsidRPr="00D44039">
        <w:rPr>
          <w:sz w:val="24"/>
        </w:rPr>
        <w:t>Oblasti podpory:</w:t>
      </w:r>
    </w:p>
    <w:p w:rsidR="00581D57" w:rsidRPr="00D44039" w:rsidRDefault="00581D57">
      <w:pPr>
        <w:numPr>
          <w:ilvl w:val="0"/>
          <w:numId w:val="4"/>
        </w:numPr>
        <w:spacing w:after="80"/>
        <w:ind w:left="714" w:hanging="357"/>
        <w:jc w:val="both"/>
        <w:rPr>
          <w:sz w:val="24"/>
        </w:rPr>
      </w:pPr>
      <w:r w:rsidRPr="00D44039">
        <w:rPr>
          <w:b/>
          <w:bCs/>
          <w:sz w:val="24"/>
        </w:rPr>
        <w:t>Výroba energie z obnovitelných a druhotných zdrojů energie</w:t>
      </w:r>
      <w:r w:rsidR="00D44039" w:rsidRPr="00D44039">
        <w:rPr>
          <w:sz w:val="24"/>
        </w:rPr>
        <w:t xml:space="preserve"> (dále jen OZE) - (k</w:t>
      </w:r>
      <w:r w:rsidRPr="00D44039">
        <w:rPr>
          <w:sz w:val="24"/>
        </w:rPr>
        <w:t>ogenerační jednotky na skládkový plyn a plyn z biologicky rozložitelných komunálních odpadů</w:t>
      </w:r>
      <w:r w:rsidR="00D44039" w:rsidRPr="00D44039">
        <w:rPr>
          <w:sz w:val="24"/>
        </w:rPr>
        <w:t xml:space="preserve">, zařízení k využití tepelné nebo tlakové odpadní energie, </w:t>
      </w:r>
      <w:r w:rsidRPr="00D44039">
        <w:rPr>
          <w:sz w:val="24"/>
        </w:rPr>
        <w:t xml:space="preserve"> </w:t>
      </w:r>
      <w:r w:rsidR="00D44039" w:rsidRPr="00D44039">
        <w:rPr>
          <w:sz w:val="24"/>
        </w:rPr>
        <w:t>malé vodní elektrárny</w:t>
      </w:r>
      <w:r w:rsidRPr="00D44039">
        <w:rPr>
          <w:sz w:val="24"/>
        </w:rPr>
        <w:t xml:space="preserve">), </w:t>
      </w:r>
    </w:p>
    <w:p w:rsidR="00581D57" w:rsidRPr="00D44039" w:rsidRDefault="00581D57">
      <w:pPr>
        <w:numPr>
          <w:ilvl w:val="0"/>
          <w:numId w:val="4"/>
        </w:numPr>
        <w:spacing w:after="80"/>
        <w:ind w:left="714" w:hanging="357"/>
        <w:jc w:val="both"/>
        <w:rPr>
          <w:sz w:val="24"/>
        </w:rPr>
      </w:pPr>
      <w:r w:rsidRPr="00D44039">
        <w:rPr>
          <w:b/>
          <w:bCs/>
          <w:sz w:val="24"/>
        </w:rPr>
        <w:t xml:space="preserve">Úspora energie </w:t>
      </w:r>
      <w:r w:rsidR="00F13D5D">
        <w:rPr>
          <w:b/>
          <w:bCs/>
          <w:sz w:val="24"/>
        </w:rPr>
        <w:t xml:space="preserve">- </w:t>
      </w:r>
      <w:r w:rsidRPr="00D44039">
        <w:rPr>
          <w:b/>
          <w:bCs/>
          <w:sz w:val="24"/>
        </w:rPr>
        <w:t>(</w:t>
      </w:r>
      <w:r w:rsidR="00D44039" w:rsidRPr="00D44039">
        <w:rPr>
          <w:bCs/>
          <w:sz w:val="24"/>
        </w:rPr>
        <w:t>snížení energetické náročnosti osvětlovací soustavy, ú</w:t>
      </w:r>
      <w:r w:rsidRPr="00D44039">
        <w:rPr>
          <w:sz w:val="24"/>
        </w:rPr>
        <w:t xml:space="preserve">spory energie ve výrobních průmyslových procesech, </w:t>
      </w:r>
      <w:r w:rsidR="00D44039" w:rsidRPr="00D44039">
        <w:rPr>
          <w:sz w:val="24"/>
        </w:rPr>
        <w:t>r</w:t>
      </w:r>
      <w:r w:rsidRPr="00D44039">
        <w:rPr>
          <w:sz w:val="24"/>
        </w:rPr>
        <w:t>ekonstrukce otopné soustavy a zdroje tepla v</w:t>
      </w:r>
      <w:r w:rsidR="00D44039" w:rsidRPr="00D44039">
        <w:rPr>
          <w:sz w:val="24"/>
        </w:rPr>
        <w:t> </w:t>
      </w:r>
      <w:r w:rsidRPr="00D44039">
        <w:rPr>
          <w:sz w:val="24"/>
        </w:rPr>
        <w:t>budově),</w:t>
      </w:r>
    </w:p>
    <w:p w:rsidR="00581D57" w:rsidRPr="00F13D5D" w:rsidRDefault="00581D57">
      <w:pPr>
        <w:numPr>
          <w:ilvl w:val="0"/>
          <w:numId w:val="4"/>
        </w:numPr>
        <w:spacing w:after="80"/>
        <w:ind w:left="714" w:hanging="357"/>
        <w:jc w:val="both"/>
        <w:rPr>
          <w:sz w:val="24"/>
        </w:rPr>
      </w:pPr>
      <w:r w:rsidRPr="00F13D5D">
        <w:rPr>
          <w:b/>
          <w:bCs/>
          <w:sz w:val="24"/>
        </w:rPr>
        <w:t>Energetické poradenství</w:t>
      </w:r>
      <w:r w:rsidRPr="00F13D5D">
        <w:rPr>
          <w:sz w:val="24"/>
        </w:rPr>
        <w:t xml:space="preserve"> - (</w:t>
      </w:r>
      <w:r w:rsidR="00F13D5D" w:rsidRPr="00F13D5D">
        <w:rPr>
          <w:sz w:val="24"/>
        </w:rPr>
        <w:t>e</w:t>
      </w:r>
      <w:r w:rsidRPr="00F13D5D">
        <w:rPr>
          <w:sz w:val="24"/>
        </w:rPr>
        <w:t>nergetická konzultační a informační střediska – EKIS),</w:t>
      </w:r>
    </w:p>
    <w:p w:rsidR="00581D57" w:rsidRPr="00F13D5D" w:rsidRDefault="00581D57">
      <w:pPr>
        <w:numPr>
          <w:ilvl w:val="0"/>
          <w:numId w:val="4"/>
        </w:numPr>
        <w:spacing w:after="80"/>
        <w:ind w:left="714" w:hanging="357"/>
        <w:jc w:val="both"/>
        <w:rPr>
          <w:sz w:val="24"/>
        </w:rPr>
      </w:pPr>
      <w:r w:rsidRPr="00F13D5D">
        <w:rPr>
          <w:b/>
          <w:bCs/>
          <w:sz w:val="24"/>
        </w:rPr>
        <w:t>Propagace</w:t>
      </w:r>
      <w:r w:rsidRPr="00F13D5D">
        <w:rPr>
          <w:sz w:val="24"/>
        </w:rPr>
        <w:t xml:space="preserve"> - (</w:t>
      </w:r>
      <w:r w:rsidR="00F13D5D" w:rsidRPr="00F13D5D">
        <w:rPr>
          <w:sz w:val="24"/>
        </w:rPr>
        <w:t>v</w:t>
      </w:r>
      <w:r w:rsidRPr="00F13D5D">
        <w:rPr>
          <w:sz w:val="24"/>
        </w:rPr>
        <w:t xml:space="preserve">ýstava, kurz, seminář, konference v oblasti energetiky, </w:t>
      </w:r>
      <w:r w:rsidR="00F13D5D" w:rsidRPr="00F13D5D">
        <w:rPr>
          <w:sz w:val="24"/>
        </w:rPr>
        <w:t>a p</w:t>
      </w:r>
      <w:r w:rsidRPr="00F13D5D">
        <w:rPr>
          <w:sz w:val="24"/>
        </w:rPr>
        <w:t>ublikace, příručky a informační materiály v oblasti úspor energie),</w:t>
      </w:r>
    </w:p>
    <w:p w:rsidR="00581D57" w:rsidRPr="00F13D5D" w:rsidRDefault="00581D57">
      <w:pPr>
        <w:numPr>
          <w:ilvl w:val="0"/>
          <w:numId w:val="4"/>
        </w:numPr>
        <w:spacing w:after="80"/>
        <w:ind w:left="714" w:hanging="357"/>
        <w:jc w:val="both"/>
        <w:rPr>
          <w:sz w:val="24"/>
        </w:rPr>
      </w:pPr>
      <w:r w:rsidRPr="00F13D5D">
        <w:rPr>
          <w:b/>
          <w:bCs/>
          <w:sz w:val="24"/>
        </w:rPr>
        <w:t xml:space="preserve">Mezinárodní spolupráce - </w:t>
      </w:r>
      <w:r w:rsidRPr="00F13D5D">
        <w:rPr>
          <w:sz w:val="24"/>
        </w:rPr>
        <w:t>(</w:t>
      </w:r>
      <w:r w:rsidR="00F13D5D" w:rsidRPr="00F13D5D">
        <w:rPr>
          <w:sz w:val="24"/>
        </w:rPr>
        <w:t>ú</w:t>
      </w:r>
      <w:r w:rsidRPr="00F13D5D">
        <w:rPr>
          <w:sz w:val="24"/>
        </w:rPr>
        <w:t>čast v mezinárodních projektech),</w:t>
      </w:r>
    </w:p>
    <w:p w:rsidR="00581D57" w:rsidRPr="00F13D5D" w:rsidRDefault="00581D57">
      <w:pPr>
        <w:numPr>
          <w:ilvl w:val="0"/>
          <w:numId w:val="4"/>
        </w:numPr>
        <w:spacing w:after="80"/>
        <w:ind w:left="714" w:hanging="357"/>
        <w:jc w:val="both"/>
        <w:rPr>
          <w:sz w:val="24"/>
        </w:rPr>
      </w:pPr>
      <w:r w:rsidRPr="00F13D5D">
        <w:rPr>
          <w:b/>
          <w:bCs/>
          <w:sz w:val="24"/>
        </w:rPr>
        <w:t>Specifické a pilotní projekty</w:t>
      </w:r>
      <w:r w:rsidRPr="00F13D5D">
        <w:rPr>
          <w:sz w:val="24"/>
        </w:rPr>
        <w:t xml:space="preserve"> - (</w:t>
      </w:r>
      <w:r w:rsidR="00F13D5D" w:rsidRPr="00F13D5D">
        <w:rPr>
          <w:sz w:val="24"/>
        </w:rPr>
        <w:t>p</w:t>
      </w:r>
      <w:r w:rsidRPr="00F13D5D">
        <w:rPr>
          <w:sz w:val="24"/>
        </w:rPr>
        <w:t xml:space="preserve">rojekty v oblasti úspor energie a OZE, </w:t>
      </w:r>
      <w:r w:rsidR="00F13D5D" w:rsidRPr="00F13D5D">
        <w:rPr>
          <w:sz w:val="24"/>
        </w:rPr>
        <w:t>p</w:t>
      </w:r>
      <w:r w:rsidRPr="00F13D5D">
        <w:rPr>
          <w:sz w:val="24"/>
        </w:rPr>
        <w:t xml:space="preserve">rojekty vzdělávání a studie, </w:t>
      </w:r>
      <w:r w:rsidR="00F13D5D" w:rsidRPr="00F13D5D">
        <w:rPr>
          <w:sz w:val="24"/>
        </w:rPr>
        <w:t>p</w:t>
      </w:r>
      <w:r w:rsidRPr="00F13D5D">
        <w:rPr>
          <w:sz w:val="24"/>
        </w:rPr>
        <w:t>rojekty v oblasti propagace  úspor energie).</w:t>
      </w:r>
    </w:p>
    <w:p w:rsidR="00581D57" w:rsidRPr="003F17B8" w:rsidRDefault="00581D57">
      <w:pPr>
        <w:jc w:val="both"/>
        <w:rPr>
          <w:color w:val="FF0000"/>
          <w:sz w:val="24"/>
        </w:rPr>
      </w:pPr>
    </w:p>
    <w:p w:rsidR="00581D57" w:rsidRPr="00A238FB" w:rsidRDefault="00581D57">
      <w:pPr>
        <w:pStyle w:val="Zkladntextodsazen3"/>
      </w:pPr>
      <w:r w:rsidRPr="00A238FB">
        <w:t>V roce 201</w:t>
      </w:r>
      <w:r w:rsidR="00A238FB" w:rsidRPr="00A238FB">
        <w:t>1</w:t>
      </w:r>
      <w:r w:rsidRPr="00A238FB">
        <w:t xml:space="preserve"> byly vyplaceny dotace z Programu EFEKT v celkové výši </w:t>
      </w:r>
      <w:r w:rsidR="00A238FB" w:rsidRPr="00A238FB">
        <w:t>32</w:t>
      </w:r>
      <w:r w:rsidRPr="00A238FB">
        <w:t xml:space="preserve"> miliónů Kč, kterými bylo podpořeno </w:t>
      </w:r>
      <w:r w:rsidR="006609DF">
        <w:t>14</w:t>
      </w:r>
      <w:r w:rsidR="001C7D04">
        <w:t>4</w:t>
      </w:r>
      <w:r w:rsidRPr="00A238FB">
        <w:t xml:space="preserve"> projektů v oblasti úspor energie s celkovými investičními náklady </w:t>
      </w:r>
      <w:r w:rsidR="001F6AC1">
        <w:t>téměř</w:t>
      </w:r>
      <w:r w:rsidR="00B30B8D">
        <w:t xml:space="preserve"> 76</w:t>
      </w:r>
      <w:r w:rsidRPr="00A238FB">
        <w:t xml:space="preserve"> miliónů Kč.</w:t>
      </w:r>
    </w:p>
    <w:p w:rsidR="00581D57" w:rsidRPr="003F17B8" w:rsidRDefault="00581D57">
      <w:pPr>
        <w:jc w:val="both"/>
        <w:rPr>
          <w:i/>
          <w:iCs/>
          <w:color w:val="FF0000"/>
          <w:sz w:val="24"/>
        </w:rPr>
      </w:pPr>
    </w:p>
    <w:tbl>
      <w:tblPr>
        <w:tblW w:w="9032" w:type="dxa"/>
        <w:tblInd w:w="-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219"/>
        <w:gridCol w:w="1569"/>
        <w:gridCol w:w="2136"/>
        <w:gridCol w:w="2098"/>
      </w:tblGrid>
      <w:tr w:rsidR="00581D57" w:rsidRPr="006609DF" w:rsidTr="00FD1C5C">
        <w:trPr>
          <w:cantSplit/>
          <w:trHeight w:val="240"/>
        </w:trPr>
        <w:tc>
          <w:tcPr>
            <w:tcW w:w="32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81D57" w:rsidRPr="006609DF" w:rsidRDefault="00581D5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 w:rsidRPr="006609DF">
              <w:rPr>
                <w:rFonts w:ascii="Arial" w:hAnsi="Arial" w:cs="Arial"/>
                <w:b/>
                <w:bCs/>
                <w:sz w:val="18"/>
                <w:szCs w:val="18"/>
              </w:rPr>
              <w:t>Oblast podpory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81D57" w:rsidRPr="006609DF" w:rsidRDefault="00581D5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 w:rsidRPr="006609DF">
              <w:rPr>
                <w:rFonts w:ascii="Arial" w:hAnsi="Arial" w:cs="Arial"/>
                <w:b/>
                <w:bCs/>
                <w:sz w:val="18"/>
                <w:szCs w:val="18"/>
              </w:rPr>
              <w:t>Podpořené projekty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609DF" w:rsidRDefault="00581D5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 w:rsidRPr="006609DF">
              <w:rPr>
                <w:rFonts w:ascii="Arial" w:hAnsi="Arial" w:cs="Arial"/>
                <w:b/>
                <w:bCs/>
                <w:sz w:val="18"/>
                <w:szCs w:val="18"/>
              </w:rPr>
              <w:t>Celkové investiční náklady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1D57" w:rsidRPr="006609DF" w:rsidRDefault="00581D5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 w:rsidRPr="006609DF">
              <w:rPr>
                <w:rFonts w:ascii="Arial" w:hAnsi="Arial" w:cs="Arial"/>
                <w:b/>
                <w:bCs/>
                <w:sz w:val="18"/>
                <w:szCs w:val="18"/>
              </w:rPr>
              <w:t>Dotace</w:t>
            </w:r>
          </w:p>
        </w:tc>
      </w:tr>
      <w:tr w:rsidR="00581D57" w:rsidRPr="006609DF" w:rsidTr="00FD1C5C">
        <w:trPr>
          <w:cantSplit/>
          <w:trHeight w:val="241"/>
        </w:trPr>
        <w:tc>
          <w:tcPr>
            <w:tcW w:w="32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81D57" w:rsidRPr="006609DF" w:rsidRDefault="00581D57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81D57" w:rsidRPr="006609DF" w:rsidRDefault="00581D57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81D57" w:rsidRPr="006609DF" w:rsidRDefault="00581D57">
            <w:pPr>
              <w:jc w:val="center"/>
              <w:rPr>
                <w:rFonts w:ascii="Arial" w:eastAsia="Arial Unicode MS" w:hAnsi="Arial" w:cs="Arial"/>
              </w:rPr>
            </w:pPr>
            <w:r w:rsidRPr="006609DF">
              <w:rPr>
                <w:rFonts w:ascii="Arial" w:hAnsi="Arial" w:cs="Arial"/>
                <w:szCs w:val="18"/>
              </w:rPr>
              <w:t>(tis. Kč)</w:t>
            </w:r>
          </w:p>
        </w:tc>
        <w:tc>
          <w:tcPr>
            <w:tcW w:w="20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</w:tcPr>
          <w:p w:rsidR="00581D57" w:rsidRPr="006609DF" w:rsidRDefault="00581D57">
            <w:pPr>
              <w:jc w:val="center"/>
              <w:rPr>
                <w:rFonts w:ascii="Arial" w:eastAsia="Arial Unicode MS" w:hAnsi="Arial" w:cs="Arial"/>
              </w:rPr>
            </w:pPr>
            <w:r w:rsidRPr="006609DF">
              <w:rPr>
                <w:rFonts w:ascii="Arial" w:hAnsi="Arial" w:cs="Arial"/>
                <w:szCs w:val="18"/>
              </w:rPr>
              <w:t>(tis Kč)</w:t>
            </w:r>
          </w:p>
        </w:tc>
      </w:tr>
      <w:tr w:rsidR="00581D57" w:rsidRPr="006609DF" w:rsidTr="00FD1C5C">
        <w:trPr>
          <w:gridBefore w:val="1"/>
          <w:wBefore w:w="10" w:type="dxa"/>
          <w:trHeight w:val="237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609DF" w:rsidRDefault="00581D5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609DF">
              <w:rPr>
                <w:rFonts w:ascii="Arial" w:hAnsi="Arial" w:cs="Arial"/>
                <w:sz w:val="22"/>
                <w:szCs w:val="18"/>
              </w:rPr>
              <w:t>Výroba energie z OZE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609DF" w:rsidRDefault="00581D5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6609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609DF" w:rsidRDefault="00581D57" w:rsidP="006609DF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6609DF">
              <w:rPr>
                <w:rFonts w:ascii="Arial" w:eastAsia="Arial Unicode MS" w:hAnsi="Arial" w:cs="Arial"/>
                <w:sz w:val="22"/>
                <w:szCs w:val="22"/>
              </w:rPr>
              <w:t xml:space="preserve">5 754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1D57" w:rsidRPr="006609DF" w:rsidRDefault="00581D57" w:rsidP="006609DF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6609DF">
              <w:rPr>
                <w:rFonts w:ascii="Arial" w:hAnsi="Arial" w:cs="Arial"/>
                <w:sz w:val="22"/>
                <w:szCs w:val="22"/>
              </w:rPr>
              <w:t xml:space="preserve">1 450 </w:t>
            </w:r>
          </w:p>
        </w:tc>
      </w:tr>
      <w:tr w:rsidR="00581D57" w:rsidRPr="006609DF" w:rsidTr="00FD1C5C">
        <w:trPr>
          <w:trHeight w:val="276"/>
        </w:trPr>
        <w:tc>
          <w:tcPr>
            <w:tcW w:w="32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609DF" w:rsidRDefault="00581D57">
            <w:pPr>
              <w:rPr>
                <w:rFonts w:ascii="Arial" w:hAnsi="Arial" w:cs="Arial"/>
                <w:sz w:val="22"/>
                <w:szCs w:val="22"/>
              </w:rPr>
            </w:pPr>
            <w:r w:rsidRPr="006609DF">
              <w:rPr>
                <w:rFonts w:ascii="Arial" w:hAnsi="Arial" w:cs="Arial"/>
                <w:sz w:val="22"/>
              </w:rPr>
              <w:t>Úspory energie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609DF" w:rsidRDefault="006609DF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6609DF">
              <w:rPr>
                <w:rFonts w:ascii="Arial" w:hAnsi="Arial" w:cs="Arial"/>
                <w:sz w:val="22"/>
                <w:szCs w:val="18"/>
              </w:rPr>
              <w:t>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609DF" w:rsidRDefault="006609DF" w:rsidP="006609DF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6609DF">
              <w:rPr>
                <w:rFonts w:ascii="Arial" w:hAnsi="Arial" w:cs="Arial"/>
                <w:sz w:val="22"/>
                <w:szCs w:val="18"/>
              </w:rPr>
              <w:t>18 14</w:t>
            </w:r>
            <w:r>
              <w:rPr>
                <w:rFonts w:ascii="Arial" w:hAnsi="Arial" w:cs="Arial"/>
                <w:sz w:val="22"/>
                <w:szCs w:val="18"/>
              </w:rPr>
              <w:t>6</w:t>
            </w:r>
            <w:r w:rsidR="00581D57" w:rsidRPr="006609DF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1D57" w:rsidRPr="006609DF" w:rsidRDefault="006609DF" w:rsidP="006609DF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  <w:r w:rsidRPr="006609DF">
              <w:rPr>
                <w:rFonts w:ascii="Arial" w:hAnsi="Arial" w:cs="Arial"/>
                <w:sz w:val="22"/>
                <w:szCs w:val="18"/>
              </w:rPr>
              <w:t xml:space="preserve">6 919 </w:t>
            </w:r>
          </w:p>
        </w:tc>
      </w:tr>
      <w:tr w:rsidR="00581D57" w:rsidRPr="006609DF" w:rsidTr="00FD1C5C">
        <w:trPr>
          <w:trHeight w:val="252"/>
        </w:trPr>
        <w:tc>
          <w:tcPr>
            <w:tcW w:w="32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609DF" w:rsidRDefault="00581D5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609DF">
              <w:rPr>
                <w:rFonts w:ascii="Arial" w:hAnsi="Arial" w:cs="Arial"/>
                <w:sz w:val="22"/>
                <w:szCs w:val="18"/>
              </w:rPr>
              <w:t>Energetické poradenství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609DF" w:rsidRDefault="006609DF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6609DF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609DF" w:rsidRDefault="006609DF" w:rsidP="006609DF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6609DF">
              <w:rPr>
                <w:rFonts w:ascii="Arial" w:hAnsi="Arial" w:cs="Arial"/>
                <w:sz w:val="22"/>
                <w:szCs w:val="22"/>
              </w:rPr>
              <w:t>4 652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1D57" w:rsidRPr="006609DF" w:rsidRDefault="006609DF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6609DF">
              <w:rPr>
                <w:rFonts w:ascii="Arial" w:hAnsi="Arial" w:cs="Arial"/>
                <w:sz w:val="22"/>
                <w:szCs w:val="22"/>
              </w:rPr>
              <w:t>4 652</w:t>
            </w:r>
          </w:p>
        </w:tc>
      </w:tr>
      <w:tr w:rsidR="00581D57" w:rsidRPr="006609DF" w:rsidTr="00FD1C5C">
        <w:trPr>
          <w:trHeight w:val="285"/>
        </w:trPr>
        <w:tc>
          <w:tcPr>
            <w:tcW w:w="32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609DF" w:rsidRDefault="00581D5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609DF">
              <w:rPr>
                <w:rFonts w:ascii="Arial" w:hAnsi="Arial" w:cs="Arial"/>
                <w:sz w:val="22"/>
                <w:szCs w:val="18"/>
              </w:rPr>
              <w:t>Propagace</w:t>
            </w:r>
            <w:r w:rsidR="004E5F19">
              <w:rPr>
                <w:rFonts w:ascii="Arial" w:hAnsi="Arial" w:cs="Arial"/>
                <w:sz w:val="22"/>
                <w:szCs w:val="18"/>
              </w:rPr>
              <w:t>, vzdělávání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609DF" w:rsidRDefault="006609DF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6609DF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609DF" w:rsidRDefault="006609DF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6609DF">
              <w:rPr>
                <w:rFonts w:ascii="Arial" w:hAnsi="Arial" w:cs="Arial"/>
                <w:sz w:val="22"/>
                <w:szCs w:val="22"/>
              </w:rPr>
              <w:t>28 326</w:t>
            </w:r>
            <w:r w:rsidR="00581D57" w:rsidRPr="006609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1D57" w:rsidRPr="006609DF" w:rsidRDefault="006609DF" w:rsidP="001F6AC1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6609DF">
              <w:rPr>
                <w:rFonts w:ascii="Arial" w:hAnsi="Arial" w:cs="Arial"/>
                <w:sz w:val="22"/>
                <w:szCs w:val="22"/>
              </w:rPr>
              <w:t>13 44</w:t>
            </w:r>
            <w:r w:rsidR="001F6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81D57" w:rsidRPr="006609DF" w:rsidTr="00FD1C5C">
        <w:trPr>
          <w:trHeight w:val="276"/>
        </w:trPr>
        <w:tc>
          <w:tcPr>
            <w:tcW w:w="32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609DF" w:rsidRDefault="00581D5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609DF">
              <w:rPr>
                <w:rFonts w:ascii="Arial" w:hAnsi="Arial" w:cs="Arial"/>
                <w:sz w:val="22"/>
                <w:szCs w:val="18"/>
              </w:rPr>
              <w:t>Mezinárodní spolupráce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609DF" w:rsidRDefault="006609DF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6609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609DF" w:rsidRDefault="006609DF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6609DF">
              <w:rPr>
                <w:rFonts w:ascii="Arial" w:hAnsi="Arial" w:cs="Arial"/>
                <w:sz w:val="22"/>
                <w:szCs w:val="22"/>
              </w:rPr>
              <w:t>9 782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1D57" w:rsidRPr="006609DF" w:rsidRDefault="006609DF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6609DF">
              <w:rPr>
                <w:rFonts w:ascii="Arial" w:hAnsi="Arial" w:cs="Arial"/>
                <w:sz w:val="22"/>
                <w:szCs w:val="22"/>
              </w:rPr>
              <w:t xml:space="preserve">250 </w:t>
            </w:r>
          </w:p>
        </w:tc>
      </w:tr>
      <w:tr w:rsidR="00581D57" w:rsidRPr="006609DF" w:rsidTr="00FD1C5C">
        <w:trPr>
          <w:trHeight w:val="266"/>
        </w:trPr>
        <w:tc>
          <w:tcPr>
            <w:tcW w:w="3229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581D57" w:rsidRPr="006609DF" w:rsidRDefault="00581D5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609DF">
              <w:rPr>
                <w:rFonts w:ascii="Arial" w:hAnsi="Arial" w:cs="Arial"/>
                <w:sz w:val="22"/>
                <w:szCs w:val="18"/>
              </w:rPr>
              <w:t>Specifické a pilotní projekty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81D57" w:rsidRPr="006609DF" w:rsidRDefault="001C7D04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81D57" w:rsidRPr="006609DF" w:rsidRDefault="001C7D04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9 185</w:t>
            </w:r>
          </w:p>
        </w:tc>
        <w:tc>
          <w:tcPr>
            <w:tcW w:w="20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</w:tcPr>
          <w:p w:rsidR="00581D57" w:rsidRPr="006609DF" w:rsidRDefault="006609DF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6609DF">
              <w:rPr>
                <w:rFonts w:ascii="Arial" w:hAnsi="Arial" w:cs="Arial"/>
                <w:sz w:val="22"/>
                <w:szCs w:val="22"/>
              </w:rPr>
              <w:t>5 200</w:t>
            </w:r>
            <w:r w:rsidR="00581D57" w:rsidRPr="006609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81D57" w:rsidRPr="006609DF" w:rsidTr="00FD1C5C">
        <w:trPr>
          <w:trHeight w:val="378"/>
        </w:trPr>
        <w:tc>
          <w:tcPr>
            <w:tcW w:w="32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81D57" w:rsidRPr="006609DF" w:rsidRDefault="00581D57">
            <w:pPr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</w:pPr>
            <w:r w:rsidRPr="006609DF">
              <w:rPr>
                <w:rFonts w:ascii="Arial" w:hAnsi="Arial" w:cs="Arial"/>
                <w:b/>
                <w:bCs/>
                <w:sz w:val="22"/>
                <w:szCs w:val="18"/>
              </w:rPr>
              <w:t>Celkem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81D57" w:rsidRPr="006609DF" w:rsidRDefault="006609DF" w:rsidP="001C7D04">
            <w:pPr>
              <w:jc w:val="right"/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</w:pPr>
            <w:r w:rsidRPr="006609DF">
              <w:rPr>
                <w:rFonts w:ascii="Arial" w:hAnsi="Arial" w:cs="Arial"/>
                <w:b/>
                <w:bCs/>
                <w:sz w:val="22"/>
              </w:rPr>
              <w:t>14</w:t>
            </w:r>
            <w:r w:rsidR="001C7D04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81D57" w:rsidRPr="006609DF" w:rsidRDefault="001C7D04" w:rsidP="001F6AC1">
            <w:pPr>
              <w:jc w:val="right"/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</w:t>
            </w:r>
            <w:r w:rsidR="001F6AC1">
              <w:rPr>
                <w:rFonts w:ascii="Arial" w:hAnsi="Arial" w:cs="Arial"/>
                <w:b/>
                <w:bCs/>
                <w:sz w:val="22"/>
              </w:rPr>
              <w:t>5 845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1D57" w:rsidRPr="006609DF" w:rsidRDefault="006609DF">
            <w:pPr>
              <w:jc w:val="right"/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</w:pPr>
            <w:r w:rsidRPr="006609DF">
              <w:rPr>
                <w:rFonts w:ascii="Arial" w:hAnsi="Arial" w:cs="Arial"/>
                <w:b/>
                <w:bCs/>
                <w:sz w:val="22"/>
              </w:rPr>
              <w:t>31 918</w:t>
            </w:r>
          </w:p>
        </w:tc>
      </w:tr>
    </w:tbl>
    <w:p w:rsidR="008244D1" w:rsidRDefault="008244D1">
      <w:pPr>
        <w:pStyle w:val="Nadpis1"/>
      </w:pPr>
    </w:p>
    <w:p w:rsidR="00581D57" w:rsidRPr="006609DF" w:rsidRDefault="00581D57">
      <w:pPr>
        <w:pStyle w:val="Nadpis1"/>
      </w:pPr>
      <w:r w:rsidRPr="006609DF">
        <w:t xml:space="preserve">Tab. </w:t>
      </w:r>
      <w:proofErr w:type="gramStart"/>
      <w:r w:rsidRPr="006609DF">
        <w:t>č.</w:t>
      </w:r>
      <w:proofErr w:type="gramEnd"/>
      <w:r w:rsidRPr="006609DF">
        <w:t xml:space="preserve"> 1 – Přehled podpořených projektů dle oblastí podpory včetně celkových nákladů</w:t>
      </w:r>
    </w:p>
    <w:p w:rsidR="00581D57" w:rsidRPr="003F17B8" w:rsidRDefault="00581D57">
      <w:pPr>
        <w:jc w:val="both"/>
        <w:rPr>
          <w:color w:val="FF0000"/>
          <w:sz w:val="24"/>
        </w:rPr>
      </w:pPr>
    </w:p>
    <w:p w:rsidR="00EB6742" w:rsidRDefault="00581D57" w:rsidP="00EB6742">
      <w:pPr>
        <w:pStyle w:val="Zkladntext2"/>
        <w:spacing w:before="240"/>
      </w:pPr>
      <w:r w:rsidRPr="003F17B8">
        <w:rPr>
          <w:color w:val="FF0000"/>
        </w:rPr>
        <w:lastRenderedPageBreak/>
        <w:t xml:space="preserve"> </w:t>
      </w:r>
      <w:r w:rsidRPr="00B30B8D">
        <w:tab/>
        <w:t>Spektrum jednotlivých aktivit se poslední</w:t>
      </w:r>
      <w:r w:rsidR="00B30B8D" w:rsidRPr="00B30B8D">
        <w:t xml:space="preserve"> roky</w:t>
      </w:r>
      <w:r w:rsidRPr="00B30B8D">
        <w:t xml:space="preserve"> zužuje </w:t>
      </w:r>
      <w:r w:rsidR="00B30B8D" w:rsidRPr="00B30B8D">
        <w:t>kvůli</w:t>
      </w:r>
      <w:r w:rsidRPr="00B30B8D">
        <w:t xml:space="preserve"> </w:t>
      </w:r>
      <w:r w:rsidR="00B30B8D" w:rsidRPr="00B30B8D">
        <w:t>nižšímu</w:t>
      </w:r>
      <w:r w:rsidRPr="00B30B8D">
        <w:t xml:space="preserve"> objemu finančních prostředků, které jsou alokovány na program EFEKT. </w:t>
      </w:r>
    </w:p>
    <w:p w:rsidR="00581D57" w:rsidRPr="00B30B8D" w:rsidRDefault="00581D57" w:rsidP="00EB6742">
      <w:pPr>
        <w:pStyle w:val="Zkladntext2"/>
        <w:spacing w:before="240"/>
        <w:ind w:firstLine="708"/>
      </w:pPr>
      <w:r w:rsidRPr="00B30B8D">
        <w:t>Důraz je  kladen na akce s</w:t>
      </w:r>
      <w:r w:rsidR="00B30B8D" w:rsidRPr="00B30B8D">
        <w:t> </w:t>
      </w:r>
      <w:r w:rsidRPr="00B30B8D">
        <w:t>nepřímými úsporami energie (poradenství, propagace, specifické projekty) nejen v důsledku snižování rozpočtu programu, ale také vzhledem k</w:t>
      </w:r>
      <w:r w:rsidR="00EB6742">
        <w:t> </w:t>
      </w:r>
      <w:r w:rsidRPr="00B30B8D">
        <w:t xml:space="preserve">operačním programům, které se podpoře </w:t>
      </w:r>
      <w:r w:rsidR="00B30B8D" w:rsidRPr="00B30B8D">
        <w:t xml:space="preserve">investičních </w:t>
      </w:r>
      <w:r w:rsidRPr="00B30B8D">
        <w:t>projektů věnují velkoryseji s podporou strukturálních fondů EU. Nicméně i akce s přímými úsporami zůstávají nedílnou součástí programu EFEKT, zejména ty, které nejsou podporovány z jiných zdrojů.</w:t>
      </w:r>
    </w:p>
    <w:p w:rsidR="00581D57" w:rsidRDefault="00581D57">
      <w:pPr>
        <w:jc w:val="both"/>
        <w:rPr>
          <w:b/>
          <w:bCs/>
          <w:color w:val="FF0000"/>
          <w:sz w:val="24"/>
          <w:highlight w:val="cyan"/>
        </w:rPr>
      </w:pPr>
    </w:p>
    <w:p w:rsidR="00381BA8" w:rsidRPr="003F17B8" w:rsidRDefault="00381BA8">
      <w:pPr>
        <w:jc w:val="both"/>
        <w:rPr>
          <w:b/>
          <w:bCs/>
          <w:color w:val="FF0000"/>
          <w:sz w:val="24"/>
          <w:highlight w:val="cyan"/>
        </w:rPr>
      </w:pP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440"/>
        <w:gridCol w:w="5341"/>
        <w:gridCol w:w="851"/>
        <w:gridCol w:w="1275"/>
      </w:tblGrid>
      <w:tr w:rsidR="00971639" w:rsidRPr="00971639" w:rsidTr="00971639">
        <w:trPr>
          <w:trHeight w:val="49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B30B8D">
              <w:rPr>
                <w:rFonts w:ascii="Arial" w:hAnsi="Arial" w:cs="Arial"/>
                <w:b/>
                <w:bCs/>
                <w:sz w:val="18"/>
                <w:szCs w:val="18"/>
              </w:rPr>
              <w:t>Oblast  podpory</w:t>
            </w:r>
          </w:p>
        </w:tc>
        <w:tc>
          <w:tcPr>
            <w:tcW w:w="578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B30B8D">
              <w:rPr>
                <w:rFonts w:ascii="Arial" w:hAnsi="Arial" w:cs="Arial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B30B8D">
              <w:rPr>
                <w:rFonts w:ascii="Arial" w:hAnsi="Arial" w:cs="Arial"/>
                <w:b/>
                <w:bCs/>
                <w:sz w:val="18"/>
                <w:szCs w:val="18"/>
              </w:rPr>
              <w:t>Podané  žádosti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B30B8D">
              <w:rPr>
                <w:rFonts w:ascii="Arial" w:hAnsi="Arial" w:cs="Arial"/>
                <w:b/>
                <w:bCs/>
                <w:sz w:val="18"/>
                <w:szCs w:val="18"/>
              </w:rPr>
              <w:t>Podpořené  projekty</w:t>
            </w:r>
          </w:p>
        </w:tc>
      </w:tr>
      <w:tr w:rsidR="00971639" w:rsidRPr="00971639" w:rsidTr="00B30B8D">
        <w:trPr>
          <w:trHeight w:val="47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 w:rsidP="0097163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B30B8D">
              <w:rPr>
                <w:rFonts w:ascii="Arial" w:hAnsi="Arial" w:cs="Arial"/>
                <w:b/>
                <w:bCs/>
                <w:sz w:val="18"/>
                <w:szCs w:val="18"/>
              </w:rPr>
              <w:t>Výroba energie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D57" w:rsidRPr="00B30B8D" w:rsidRDefault="00581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 w:rsidP="004E5F1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0B8D">
              <w:rPr>
                <w:rFonts w:ascii="Arial" w:hAnsi="Arial" w:cs="Arial"/>
                <w:bCs/>
                <w:sz w:val="18"/>
                <w:szCs w:val="18"/>
              </w:rPr>
              <w:t>Kogenerační jednotky na skládkový plyn  a plyn z biologicky ro</w:t>
            </w:r>
            <w:r w:rsidR="00971639" w:rsidRPr="00B30B8D">
              <w:rPr>
                <w:rFonts w:ascii="Arial" w:hAnsi="Arial" w:cs="Arial"/>
                <w:bCs/>
                <w:sz w:val="18"/>
                <w:szCs w:val="18"/>
              </w:rPr>
              <w:t>zložitelných komunálních odpadů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1D57" w:rsidRPr="00B30B8D" w:rsidRDefault="00581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71639" w:rsidRPr="00971639" w:rsidTr="00B30B8D">
        <w:trPr>
          <w:cantSplit/>
          <w:trHeight w:val="265"/>
        </w:trPr>
        <w:tc>
          <w:tcPr>
            <w:tcW w:w="118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639" w:rsidRPr="00B30B8D" w:rsidRDefault="00971639" w:rsidP="009716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0B8D">
              <w:rPr>
                <w:rFonts w:ascii="Arial" w:hAnsi="Arial" w:cs="Arial"/>
                <w:b/>
                <w:bCs/>
                <w:sz w:val="18"/>
                <w:szCs w:val="18"/>
              </w:rPr>
              <w:t>z OZE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639" w:rsidRPr="00B30B8D" w:rsidRDefault="00971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639" w:rsidRPr="00B30B8D" w:rsidRDefault="00971639">
            <w:pPr>
              <w:rPr>
                <w:rFonts w:ascii="Arial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Zařízení k využití tepelné nebo tlakové odpadní energie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639" w:rsidRPr="00B30B8D" w:rsidRDefault="00971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639" w:rsidRPr="00B30B8D" w:rsidRDefault="00971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71639" w:rsidRPr="00971639" w:rsidTr="00971639">
        <w:trPr>
          <w:cantSplit/>
          <w:trHeight w:val="2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639" w:rsidRPr="00B30B8D" w:rsidRDefault="00971639" w:rsidP="009716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639" w:rsidRPr="00B30B8D" w:rsidRDefault="00971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639" w:rsidRPr="00B30B8D" w:rsidRDefault="00971639">
            <w:pPr>
              <w:rPr>
                <w:rFonts w:ascii="Arial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Malé vodní elektrárny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639" w:rsidRPr="00B30B8D" w:rsidRDefault="00971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639" w:rsidRPr="00B30B8D" w:rsidRDefault="00971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639" w:rsidRPr="00971639" w:rsidTr="00971639">
        <w:trPr>
          <w:cantSplit/>
          <w:trHeight w:val="373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0B8D">
              <w:rPr>
                <w:rFonts w:ascii="Arial" w:hAnsi="Arial" w:cs="Arial"/>
                <w:b/>
                <w:bCs/>
                <w:sz w:val="18"/>
                <w:szCs w:val="18"/>
              </w:rPr>
              <w:t>Úspory energie</w:t>
            </w:r>
          </w:p>
          <w:p w:rsidR="00581D57" w:rsidRPr="00B30B8D" w:rsidRDefault="00581D57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4E5F19" w:rsidP="004E5F1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eastAsia="Arial Unicode MS" w:hAnsi="Arial" w:cs="Arial"/>
                <w:sz w:val="18"/>
                <w:szCs w:val="18"/>
              </w:rPr>
              <w:t>Komplexní opatření ke snížení energetické náročnosti</w:t>
            </w:r>
            <w:r w:rsidR="00971639" w:rsidRPr="00B30B8D">
              <w:rPr>
                <w:rFonts w:ascii="Arial" w:eastAsia="Arial Unicode MS" w:hAnsi="Arial" w:cs="Arial"/>
                <w:sz w:val="18"/>
                <w:szCs w:val="18"/>
              </w:rPr>
              <w:t xml:space="preserve"> osvětlovací soustavy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9716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9716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3F17B8" w:rsidRPr="003F17B8" w:rsidTr="00971639">
        <w:trPr>
          <w:cantSplit/>
          <w:trHeight w:val="398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1D57" w:rsidRPr="00B30B8D" w:rsidRDefault="00581D57">
            <w:pPr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Úspory energie ve výrobních průmyslových procesech</w:t>
            </w:r>
            <w:r w:rsidR="004E5F19" w:rsidRPr="00B30B8D">
              <w:rPr>
                <w:rFonts w:ascii="Arial" w:hAnsi="Arial" w:cs="Arial"/>
                <w:sz w:val="18"/>
                <w:szCs w:val="18"/>
              </w:rPr>
              <w:t xml:space="preserve"> a teplárenství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9716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9716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F17B8" w:rsidRPr="003F17B8" w:rsidTr="00B30B8D">
        <w:trPr>
          <w:cantSplit/>
          <w:trHeight w:val="229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1D57" w:rsidRPr="00B30B8D" w:rsidRDefault="00581D57">
            <w:pPr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Rekonstrukce otopné soustavy a zdroje tepla v budově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9716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71639" w:rsidRPr="00971639" w:rsidTr="00B30B8D">
        <w:trPr>
          <w:cantSplit/>
          <w:trHeight w:val="40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971639" w:rsidP="009716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0B8D">
              <w:rPr>
                <w:rFonts w:ascii="Arial" w:hAnsi="Arial" w:cs="Arial"/>
                <w:b/>
                <w:bCs/>
                <w:sz w:val="18"/>
                <w:szCs w:val="18"/>
              </w:rPr>
              <w:t>Energetické  poradenství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639" w:rsidRPr="00B30B8D" w:rsidRDefault="00971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Energetická konzultační a informační střediska (EKIS)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 w:rsidP="009716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4</w:t>
            </w:r>
            <w:r w:rsidR="00971639" w:rsidRPr="00B30B8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971639" w:rsidRPr="00971639" w:rsidTr="00B30B8D">
        <w:trPr>
          <w:cantSplit/>
          <w:trHeight w:val="258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0B8D">
              <w:rPr>
                <w:rFonts w:ascii="Arial" w:hAnsi="Arial" w:cs="Arial"/>
                <w:b/>
                <w:bCs/>
                <w:sz w:val="18"/>
                <w:szCs w:val="18"/>
              </w:rPr>
              <w:t>Propagace</w:t>
            </w:r>
          </w:p>
          <w:p w:rsidR="00581D57" w:rsidRPr="00B30B8D" w:rsidRDefault="00581D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Výstava, kurz, seminář, konference v oblasti energetiky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9716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9716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971639" w:rsidRPr="00971639" w:rsidTr="00B30B8D">
        <w:trPr>
          <w:cantSplit/>
          <w:trHeight w:val="258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1D57" w:rsidRPr="00B30B8D" w:rsidRDefault="00581D57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Publikace, příručky a informační materiály v oblasti energetiky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971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98</w:t>
            </w:r>
          </w:p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971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34</w:t>
            </w:r>
          </w:p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71639" w:rsidRPr="00971639">
        <w:trPr>
          <w:trHeight w:val="4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B30B8D">
              <w:rPr>
                <w:rFonts w:ascii="Arial" w:hAnsi="Arial" w:cs="Arial"/>
                <w:b/>
                <w:bCs/>
                <w:sz w:val="18"/>
                <w:szCs w:val="18"/>
              </w:rPr>
              <w:t>Mezinárodní spolupráce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rPr>
                <w:rFonts w:ascii="Arial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Účast v mezinárodních projektech</w:t>
            </w:r>
          </w:p>
          <w:p w:rsidR="00581D57" w:rsidRPr="00B30B8D" w:rsidRDefault="00581D5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971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971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71639" w:rsidRPr="00971639">
        <w:trPr>
          <w:cantSplit/>
          <w:trHeight w:val="238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0B8D">
              <w:rPr>
                <w:rFonts w:ascii="Arial" w:hAnsi="Arial" w:cs="Arial"/>
                <w:b/>
                <w:bCs/>
                <w:sz w:val="18"/>
                <w:szCs w:val="18"/>
              </w:rPr>
              <w:t>Specifické</w:t>
            </w:r>
          </w:p>
          <w:p w:rsidR="00581D57" w:rsidRPr="00B30B8D" w:rsidRDefault="00581D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0B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pilotní projekty</w:t>
            </w:r>
          </w:p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Projekty v oblasti úspor energie a OZE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9716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9716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639" w:rsidRPr="00971639">
        <w:trPr>
          <w:cantSplit/>
          <w:trHeight w:val="231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581D57" w:rsidRPr="00B30B8D" w:rsidRDefault="00581D57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Projekty vzdělávání a studie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9716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402D7D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71639" w:rsidRPr="00971639">
        <w:trPr>
          <w:cantSplit/>
          <w:trHeight w:val="23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581D57" w:rsidRPr="00B30B8D" w:rsidRDefault="00581D57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F3</w:t>
            </w:r>
          </w:p>
        </w:tc>
        <w:tc>
          <w:tcPr>
            <w:tcW w:w="53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projekty v oblasti propagace úspor energie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B30B8D" w:rsidRDefault="00581D5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B30B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71639" w:rsidRPr="00971639" w:rsidTr="00B30B8D">
        <w:trPr>
          <w:trHeight w:val="28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971639" w:rsidRDefault="00581D5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639">
              <w:rPr>
                <w:rFonts w:ascii="Arial" w:hAnsi="Arial" w:cs="Arial"/>
                <w:b/>
                <w:bCs/>
                <w:sz w:val="18"/>
              </w:rPr>
              <w:t>CELKEM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D57" w:rsidRPr="00971639" w:rsidRDefault="00581D57">
            <w:pPr>
              <w:jc w:val="center"/>
              <w:rPr>
                <w:rFonts w:eastAsia="Arial Unicode MS"/>
              </w:rPr>
            </w:pPr>
            <w:r w:rsidRPr="00971639"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971639" w:rsidRDefault="00581D57">
            <w:pPr>
              <w:rPr>
                <w:rFonts w:ascii="Arial" w:eastAsia="Arial Unicode MS" w:hAnsi="Arial" w:cs="Arial"/>
                <w:b/>
                <w:bCs/>
              </w:rPr>
            </w:pPr>
            <w:r w:rsidRPr="009716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971639" w:rsidRDefault="0097163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971639">
              <w:rPr>
                <w:rFonts w:ascii="Arial" w:hAnsi="Arial" w:cs="Arial"/>
                <w:b/>
                <w:bCs/>
                <w:sz w:val="22"/>
                <w:szCs w:val="22"/>
              </w:rPr>
              <w:t>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D57" w:rsidRPr="00971639" w:rsidRDefault="00971639" w:rsidP="00402D7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971639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402D7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</w:tbl>
    <w:p w:rsidR="008244D1" w:rsidRDefault="008244D1">
      <w:pPr>
        <w:jc w:val="both"/>
        <w:rPr>
          <w:i/>
          <w:iCs/>
          <w:sz w:val="24"/>
        </w:rPr>
      </w:pPr>
    </w:p>
    <w:p w:rsidR="00581D57" w:rsidRDefault="00581D57">
      <w:pPr>
        <w:jc w:val="both"/>
        <w:rPr>
          <w:i/>
          <w:iCs/>
          <w:sz w:val="24"/>
        </w:rPr>
      </w:pPr>
      <w:r w:rsidRPr="00971639">
        <w:rPr>
          <w:i/>
          <w:iCs/>
          <w:sz w:val="24"/>
        </w:rPr>
        <w:t xml:space="preserve">Tab. </w:t>
      </w:r>
      <w:proofErr w:type="gramStart"/>
      <w:r w:rsidRPr="00971639">
        <w:rPr>
          <w:i/>
          <w:iCs/>
          <w:sz w:val="24"/>
        </w:rPr>
        <w:t>č.</w:t>
      </w:r>
      <w:proofErr w:type="gramEnd"/>
      <w:r w:rsidRPr="00971639">
        <w:rPr>
          <w:i/>
          <w:iCs/>
          <w:sz w:val="24"/>
        </w:rPr>
        <w:t xml:space="preserve"> 2 – Přehled podpořených projektů dle jednotlivých aktivit</w:t>
      </w:r>
    </w:p>
    <w:p w:rsidR="00381BA8" w:rsidRDefault="00381BA8">
      <w:pPr>
        <w:jc w:val="both"/>
        <w:rPr>
          <w:i/>
          <w:iCs/>
          <w:sz w:val="24"/>
        </w:rPr>
      </w:pPr>
    </w:p>
    <w:p w:rsidR="00381BA8" w:rsidRDefault="00381BA8">
      <w:pPr>
        <w:jc w:val="both"/>
        <w:rPr>
          <w:i/>
          <w:iCs/>
          <w:sz w:val="24"/>
        </w:rPr>
      </w:pPr>
    </w:p>
    <w:p w:rsidR="00381BA8" w:rsidRPr="00CE039E" w:rsidRDefault="008A6BF7" w:rsidP="00381BA8">
      <w:pPr>
        <w:jc w:val="both"/>
        <w:rPr>
          <w:rFonts w:ascii="Arial" w:hAnsi="Arial" w:cs="Arial"/>
          <w:b/>
          <w:bCs/>
          <w:sz w:val="2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pt;height:183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">
            <v:imagedata r:id="rId8" o:title=""/>
            <o:lock v:ext="edit" aspectratio="f"/>
          </v:shape>
        </w:pict>
      </w:r>
    </w:p>
    <w:p w:rsidR="008244D1" w:rsidRDefault="008244D1" w:rsidP="00381BA8">
      <w:pPr>
        <w:jc w:val="both"/>
        <w:rPr>
          <w:i/>
          <w:iCs/>
          <w:sz w:val="24"/>
        </w:rPr>
      </w:pPr>
    </w:p>
    <w:p w:rsidR="00381BA8" w:rsidRPr="00640E69" w:rsidRDefault="00381BA8" w:rsidP="00381BA8">
      <w:pPr>
        <w:jc w:val="both"/>
        <w:rPr>
          <w:i/>
          <w:iCs/>
          <w:sz w:val="24"/>
        </w:rPr>
      </w:pPr>
      <w:r w:rsidRPr="00640E69">
        <w:rPr>
          <w:i/>
          <w:iCs/>
          <w:sz w:val="24"/>
        </w:rPr>
        <w:t xml:space="preserve">Graf č. </w:t>
      </w:r>
      <w:r>
        <w:rPr>
          <w:i/>
          <w:iCs/>
          <w:sz w:val="24"/>
        </w:rPr>
        <w:t>1</w:t>
      </w:r>
      <w:r w:rsidRPr="00640E69">
        <w:rPr>
          <w:i/>
          <w:iCs/>
          <w:sz w:val="24"/>
        </w:rPr>
        <w:t xml:space="preserve"> – Dotace na podpořené</w:t>
      </w:r>
      <w:r>
        <w:rPr>
          <w:i/>
          <w:iCs/>
          <w:sz w:val="24"/>
        </w:rPr>
        <w:t xml:space="preserve"> projekty dle </w:t>
      </w:r>
      <w:proofErr w:type="gramStart"/>
      <w:r>
        <w:rPr>
          <w:i/>
          <w:iCs/>
          <w:sz w:val="24"/>
        </w:rPr>
        <w:t>typu  (</w:t>
      </w:r>
      <w:r w:rsidRPr="00640E69">
        <w:rPr>
          <w:i/>
          <w:iCs/>
          <w:sz w:val="24"/>
        </w:rPr>
        <w:t>tis.</w:t>
      </w:r>
      <w:proofErr w:type="gramEnd"/>
      <w:r w:rsidRPr="00640E69">
        <w:rPr>
          <w:i/>
          <w:iCs/>
          <w:sz w:val="24"/>
        </w:rPr>
        <w:t xml:space="preserve"> Kč)</w:t>
      </w:r>
    </w:p>
    <w:p w:rsidR="00381BA8" w:rsidRDefault="00381BA8">
      <w:pPr>
        <w:jc w:val="both"/>
        <w:rPr>
          <w:i/>
          <w:iCs/>
          <w:sz w:val="24"/>
        </w:rPr>
      </w:pPr>
    </w:p>
    <w:p w:rsidR="00640E69" w:rsidRDefault="00640E69">
      <w:pPr>
        <w:jc w:val="both"/>
        <w:rPr>
          <w:i/>
          <w:iCs/>
          <w:sz w:val="24"/>
        </w:rPr>
      </w:pPr>
    </w:p>
    <w:p w:rsidR="00640E69" w:rsidRDefault="00640E69">
      <w:pPr>
        <w:jc w:val="both"/>
        <w:rPr>
          <w:i/>
          <w:iCs/>
          <w:sz w:val="24"/>
        </w:rPr>
      </w:pPr>
    </w:p>
    <w:p w:rsidR="00581D57" w:rsidRDefault="008A6BF7">
      <w:pPr>
        <w:rPr>
          <w:color w:val="FF0000"/>
        </w:rPr>
      </w:pPr>
      <w:r>
        <w:rPr>
          <w:noProof/>
        </w:rPr>
        <w:pict>
          <v:shape id="_x0000_i1026" type="#_x0000_t75" style="width:453.75pt;height:220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">
            <v:imagedata r:id="rId9" o:title=""/>
            <o:lock v:ext="edit" aspectratio="f"/>
          </v:shape>
        </w:pict>
      </w:r>
    </w:p>
    <w:p w:rsidR="00064DF1" w:rsidRDefault="00064DF1" w:rsidP="00064DF1">
      <w:pPr>
        <w:jc w:val="both"/>
        <w:rPr>
          <w:i/>
          <w:iCs/>
          <w:sz w:val="24"/>
        </w:rPr>
      </w:pPr>
      <w:r w:rsidRPr="00640E69">
        <w:rPr>
          <w:i/>
          <w:iCs/>
          <w:sz w:val="24"/>
        </w:rPr>
        <w:t xml:space="preserve">Graf č. </w:t>
      </w:r>
      <w:r w:rsidR="00381BA8">
        <w:rPr>
          <w:i/>
          <w:iCs/>
          <w:sz w:val="24"/>
        </w:rPr>
        <w:t>2</w:t>
      </w:r>
      <w:r w:rsidRPr="00640E69">
        <w:rPr>
          <w:i/>
          <w:iCs/>
          <w:sz w:val="24"/>
        </w:rPr>
        <w:t xml:space="preserve"> – Dotace na podpořené</w:t>
      </w:r>
      <w:r w:rsidR="001513B5">
        <w:rPr>
          <w:i/>
          <w:iCs/>
          <w:sz w:val="24"/>
        </w:rPr>
        <w:t xml:space="preserve"> projekty dle oblastí podpory (</w:t>
      </w:r>
      <w:r w:rsidRPr="00640E69">
        <w:rPr>
          <w:i/>
          <w:iCs/>
          <w:sz w:val="24"/>
        </w:rPr>
        <w:t>tis. Kč)</w:t>
      </w:r>
    </w:p>
    <w:p w:rsidR="00381BA8" w:rsidRPr="00640E69" w:rsidRDefault="00381BA8" w:rsidP="00064DF1">
      <w:pPr>
        <w:jc w:val="both"/>
        <w:rPr>
          <w:i/>
          <w:iCs/>
          <w:sz w:val="24"/>
        </w:rPr>
      </w:pPr>
    </w:p>
    <w:p w:rsidR="00640E69" w:rsidRPr="003F17B8" w:rsidRDefault="00640E69">
      <w:pPr>
        <w:rPr>
          <w:color w:val="FF0000"/>
        </w:rPr>
      </w:pPr>
    </w:p>
    <w:p w:rsidR="00581D57" w:rsidRPr="003F17B8" w:rsidRDefault="008A6BF7">
      <w:pPr>
        <w:rPr>
          <w:color w:val="FF0000"/>
        </w:rPr>
      </w:pPr>
      <w:r>
        <w:rPr>
          <w:noProof/>
        </w:rPr>
        <w:pict>
          <v:shape id="_x0000_i1027" type="#_x0000_t75" style="width:453.75pt;height:228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">
            <v:imagedata r:id="rId10" o:title=""/>
            <o:lock v:ext="edit" aspectratio="f"/>
          </v:shape>
        </w:pict>
      </w:r>
    </w:p>
    <w:p w:rsidR="00064DF1" w:rsidRPr="00877ACB" w:rsidRDefault="00064DF1" w:rsidP="00064DF1">
      <w:pPr>
        <w:rPr>
          <w:i/>
          <w:iCs/>
        </w:rPr>
      </w:pPr>
      <w:r w:rsidRPr="00877ACB">
        <w:rPr>
          <w:i/>
          <w:iCs/>
          <w:sz w:val="24"/>
        </w:rPr>
        <w:t xml:space="preserve">Graf č. </w:t>
      </w:r>
      <w:r w:rsidR="00381BA8">
        <w:rPr>
          <w:i/>
          <w:iCs/>
          <w:sz w:val="24"/>
        </w:rPr>
        <w:t>3</w:t>
      </w:r>
      <w:r w:rsidRPr="00877ACB">
        <w:rPr>
          <w:i/>
          <w:iCs/>
          <w:sz w:val="24"/>
        </w:rPr>
        <w:t xml:space="preserve"> –</w:t>
      </w:r>
      <w:r>
        <w:rPr>
          <w:i/>
          <w:iCs/>
          <w:sz w:val="24"/>
        </w:rPr>
        <w:t xml:space="preserve"> Počet podpořených projektů dle oblastí podpory </w:t>
      </w:r>
    </w:p>
    <w:p w:rsidR="00581D57" w:rsidRPr="003F17B8" w:rsidRDefault="00581D57">
      <w:pPr>
        <w:jc w:val="both"/>
        <w:rPr>
          <w:b/>
          <w:bCs/>
          <w:color w:val="FF0000"/>
          <w:sz w:val="24"/>
        </w:rPr>
      </w:pPr>
    </w:p>
    <w:p w:rsidR="005E3E43" w:rsidRDefault="005E3E43">
      <w:pPr>
        <w:jc w:val="both"/>
        <w:rPr>
          <w:b/>
          <w:bCs/>
          <w:i/>
          <w:iCs/>
          <w:sz w:val="24"/>
        </w:rPr>
      </w:pPr>
    </w:p>
    <w:p w:rsidR="00581D57" w:rsidRPr="002A388E" w:rsidRDefault="00581D57">
      <w:pPr>
        <w:jc w:val="both"/>
        <w:rPr>
          <w:i/>
          <w:iCs/>
          <w:sz w:val="24"/>
        </w:rPr>
      </w:pPr>
      <w:r w:rsidRPr="002A388E">
        <w:rPr>
          <w:b/>
          <w:bCs/>
          <w:i/>
          <w:iCs/>
          <w:sz w:val="24"/>
        </w:rPr>
        <w:t xml:space="preserve">Komentář ke grafům 1 - </w:t>
      </w:r>
      <w:r w:rsidR="00381BA8">
        <w:rPr>
          <w:b/>
          <w:bCs/>
          <w:i/>
          <w:iCs/>
          <w:sz w:val="24"/>
        </w:rPr>
        <w:t>3</w:t>
      </w:r>
      <w:r w:rsidRPr="002A388E">
        <w:rPr>
          <w:b/>
          <w:bCs/>
          <w:i/>
          <w:iCs/>
          <w:sz w:val="24"/>
        </w:rPr>
        <w:t>:</w:t>
      </w:r>
      <w:r w:rsidRPr="002A388E">
        <w:rPr>
          <w:i/>
          <w:iCs/>
          <w:sz w:val="24"/>
        </w:rPr>
        <w:t xml:space="preserve"> </w:t>
      </w:r>
    </w:p>
    <w:p w:rsidR="00381BA8" w:rsidRDefault="00381BA8" w:rsidP="00DD3768">
      <w:pPr>
        <w:spacing w:before="240"/>
        <w:ind w:firstLine="708"/>
        <w:jc w:val="both"/>
        <w:rPr>
          <w:sz w:val="24"/>
        </w:rPr>
      </w:pPr>
      <w:r>
        <w:rPr>
          <w:sz w:val="24"/>
        </w:rPr>
        <w:t xml:space="preserve">Z grafu č. 1 je patrné, že z programu EFEKT jsou velmi výrazně podporovány neinvestiční oblasti a aktivity. </w:t>
      </w:r>
    </w:p>
    <w:p w:rsidR="00DD3768" w:rsidRDefault="00581D57" w:rsidP="00DD3768">
      <w:pPr>
        <w:spacing w:before="240"/>
        <w:ind w:firstLine="708"/>
        <w:jc w:val="both"/>
        <w:rPr>
          <w:sz w:val="24"/>
        </w:rPr>
      </w:pPr>
      <w:r w:rsidRPr="00DF00EC">
        <w:rPr>
          <w:sz w:val="24"/>
        </w:rPr>
        <w:t>Nejvíce podpořených žádostí představují oblasti podpory Propagace a </w:t>
      </w:r>
      <w:r w:rsidR="00DF00EC" w:rsidRPr="00DF00EC">
        <w:rPr>
          <w:sz w:val="24"/>
        </w:rPr>
        <w:t>Poradenství.</w:t>
      </w:r>
    </w:p>
    <w:p w:rsidR="0051102A" w:rsidRDefault="00442E45" w:rsidP="00DD3768">
      <w:pPr>
        <w:spacing w:before="240"/>
        <w:ind w:firstLine="708"/>
        <w:jc w:val="both"/>
        <w:rPr>
          <w:sz w:val="24"/>
        </w:rPr>
      </w:pPr>
      <w:r>
        <w:rPr>
          <w:sz w:val="24"/>
        </w:rPr>
        <w:t>Oblast p</w:t>
      </w:r>
      <w:r w:rsidR="00581D57" w:rsidRPr="00DF00EC">
        <w:rPr>
          <w:sz w:val="24"/>
        </w:rPr>
        <w:t>ropagace</w:t>
      </w:r>
      <w:r w:rsidR="00581D57" w:rsidRPr="0051102A">
        <w:rPr>
          <w:sz w:val="24"/>
        </w:rPr>
        <w:t xml:space="preserve"> zahrnuje akce, které ke své realizaci potřebují menší množství finančních prostředků, je tedy možné uspokojit více zájemců o dotace. </w:t>
      </w:r>
      <w:r w:rsidR="00DD3768">
        <w:rPr>
          <w:sz w:val="24"/>
        </w:rPr>
        <w:t>Na propagaci byla použita</w:t>
      </w:r>
      <w:r w:rsidR="0051102A">
        <w:rPr>
          <w:sz w:val="24"/>
        </w:rPr>
        <w:t xml:space="preserve"> největší </w:t>
      </w:r>
      <w:r w:rsidR="00DD3768">
        <w:rPr>
          <w:sz w:val="24"/>
        </w:rPr>
        <w:t>část</w:t>
      </w:r>
      <w:r w:rsidR="0051102A">
        <w:rPr>
          <w:sz w:val="24"/>
        </w:rPr>
        <w:t xml:space="preserve"> (42</w:t>
      </w:r>
      <w:r w:rsidR="00DD3768">
        <w:rPr>
          <w:sz w:val="24"/>
        </w:rPr>
        <w:t xml:space="preserve"> </w:t>
      </w:r>
      <w:r w:rsidR="0051102A">
        <w:rPr>
          <w:sz w:val="24"/>
        </w:rPr>
        <w:t>%) financí programu.</w:t>
      </w:r>
    </w:p>
    <w:p w:rsidR="00F32B82" w:rsidRDefault="00F32B82" w:rsidP="00F32B82">
      <w:pPr>
        <w:spacing w:before="240"/>
        <w:ind w:firstLine="708"/>
        <w:jc w:val="both"/>
        <w:rPr>
          <w:sz w:val="24"/>
        </w:rPr>
      </w:pPr>
      <w:r w:rsidRPr="00DD3768">
        <w:rPr>
          <w:sz w:val="24"/>
        </w:rPr>
        <w:lastRenderedPageBreak/>
        <w:t xml:space="preserve">Dotace pro Energetické poradenství </w:t>
      </w:r>
      <w:r w:rsidR="00D60B7B" w:rsidRPr="00DD3768">
        <w:rPr>
          <w:sz w:val="24"/>
        </w:rPr>
        <w:t>(15%</w:t>
      </w:r>
      <w:r w:rsidR="00D60B7B">
        <w:rPr>
          <w:sz w:val="24"/>
        </w:rPr>
        <w:t xml:space="preserve"> </w:t>
      </w:r>
      <w:proofErr w:type="gramStart"/>
      <w:r w:rsidR="00D60B7B">
        <w:rPr>
          <w:sz w:val="24"/>
        </w:rPr>
        <w:t xml:space="preserve">financí </w:t>
      </w:r>
      <w:r w:rsidR="00D60B7B" w:rsidRPr="00DD3768">
        <w:rPr>
          <w:sz w:val="24"/>
        </w:rPr>
        <w:t>)</w:t>
      </w:r>
      <w:r w:rsidR="00D60B7B">
        <w:rPr>
          <w:sz w:val="24"/>
        </w:rPr>
        <w:t xml:space="preserve"> </w:t>
      </w:r>
      <w:r w:rsidRPr="00DD3768">
        <w:rPr>
          <w:sz w:val="24"/>
        </w:rPr>
        <w:t>představují</w:t>
      </w:r>
      <w:proofErr w:type="gramEnd"/>
      <w:r w:rsidRPr="00DD3768">
        <w:rPr>
          <w:sz w:val="24"/>
        </w:rPr>
        <w:t xml:space="preserve"> platbu poradenským střediskům EKIS podle počtu bezplatně provedených konzultací pro veřejnost. V roce 2011 bylo v síti EKIS 40 středisek po celé republice.</w:t>
      </w:r>
    </w:p>
    <w:p w:rsidR="00DD3768" w:rsidRDefault="00DD3768" w:rsidP="00DD3768">
      <w:pPr>
        <w:spacing w:before="240"/>
        <w:ind w:firstLine="709"/>
        <w:jc w:val="both"/>
        <w:rPr>
          <w:sz w:val="24"/>
        </w:rPr>
      </w:pPr>
      <w:r w:rsidRPr="0051102A">
        <w:rPr>
          <w:sz w:val="24"/>
        </w:rPr>
        <w:t>Specifické a pilotní projekty byly v roce 2011</w:t>
      </w:r>
      <w:r>
        <w:rPr>
          <w:sz w:val="24"/>
        </w:rPr>
        <w:t xml:space="preserve"> podpořeny ve větší míře než v </w:t>
      </w:r>
      <w:r w:rsidRPr="0051102A">
        <w:rPr>
          <w:sz w:val="24"/>
        </w:rPr>
        <w:t>předchozích letech (1</w:t>
      </w:r>
      <w:r>
        <w:rPr>
          <w:sz w:val="24"/>
        </w:rPr>
        <w:t xml:space="preserve">6 </w:t>
      </w:r>
      <w:r w:rsidRPr="0051102A">
        <w:rPr>
          <w:sz w:val="24"/>
        </w:rPr>
        <w:t>%</w:t>
      </w:r>
      <w:r>
        <w:rPr>
          <w:sz w:val="24"/>
        </w:rPr>
        <w:t xml:space="preserve"> </w:t>
      </w:r>
      <w:r w:rsidR="00D60B7B">
        <w:rPr>
          <w:sz w:val="24"/>
        </w:rPr>
        <w:t>financí</w:t>
      </w:r>
      <w:r w:rsidRPr="0051102A">
        <w:rPr>
          <w:sz w:val="24"/>
        </w:rPr>
        <w:t xml:space="preserve">). Žádoucí akce v této aktivitě mohly být podpořeny díky navýšení rozpočtu Programu EFEKT o nespotřebované nároky z minulého </w:t>
      </w:r>
      <w:r w:rsidRPr="00DD3768">
        <w:rPr>
          <w:sz w:val="24"/>
        </w:rPr>
        <w:t>roku. Specifické a</w:t>
      </w:r>
      <w:r>
        <w:rPr>
          <w:sz w:val="24"/>
        </w:rPr>
        <w:t> </w:t>
      </w:r>
      <w:r w:rsidRPr="00DD3768">
        <w:rPr>
          <w:sz w:val="24"/>
        </w:rPr>
        <w:t>pilotní projekty řeší důležité okruhy problémů, které využije státní i veřejná správa při pl</w:t>
      </w:r>
      <w:r>
        <w:rPr>
          <w:sz w:val="24"/>
        </w:rPr>
        <w:t>ánování souvisejících opatření.</w:t>
      </w:r>
      <w:r w:rsidR="00833294">
        <w:rPr>
          <w:sz w:val="24"/>
        </w:rPr>
        <w:t xml:space="preserve"> </w:t>
      </w:r>
    </w:p>
    <w:p w:rsidR="00F32B82" w:rsidRPr="008610F4" w:rsidRDefault="00F32B82" w:rsidP="00F32B82">
      <w:pPr>
        <w:spacing w:before="240"/>
        <w:ind w:firstLine="708"/>
        <w:jc w:val="both"/>
        <w:rPr>
          <w:sz w:val="24"/>
        </w:rPr>
      </w:pPr>
      <w:r w:rsidRPr="008610F4">
        <w:rPr>
          <w:sz w:val="24"/>
        </w:rPr>
        <w:t>Investiční projekty byly podpořeny 2</w:t>
      </w:r>
      <w:r>
        <w:rPr>
          <w:sz w:val="24"/>
        </w:rPr>
        <w:t xml:space="preserve">6 </w:t>
      </w:r>
      <w:r w:rsidRPr="008610F4">
        <w:rPr>
          <w:sz w:val="24"/>
        </w:rPr>
        <w:t>% z celkového rozpočtu programu. Přiznané dotace přinášejí zprav</w:t>
      </w:r>
      <w:r>
        <w:rPr>
          <w:sz w:val="24"/>
        </w:rPr>
        <w:t xml:space="preserve">idla největší celkové investice </w:t>
      </w:r>
      <w:r w:rsidRPr="008610F4">
        <w:rPr>
          <w:sz w:val="24"/>
        </w:rPr>
        <w:t>(vlastní finanční prostředky příjemců dotace) do akcí na úsporu energie v oblastech Úspora energie a Výroba energie z obnovitelných zdrojů energie. V roce 2011 byly žadateli o dotaci v těchto aktivitách většinou obce</w:t>
      </w:r>
      <w:r>
        <w:rPr>
          <w:sz w:val="24"/>
        </w:rPr>
        <w:t xml:space="preserve">. </w:t>
      </w:r>
    </w:p>
    <w:p w:rsidR="00581D57" w:rsidRPr="00514808" w:rsidRDefault="00581D57" w:rsidP="00DD3768">
      <w:pPr>
        <w:pStyle w:val="Zkladntextodsazen2"/>
        <w:spacing w:before="240"/>
      </w:pPr>
      <w:r w:rsidRPr="00514808">
        <w:t>Podpořené projekty lze rozdělit na akce s</w:t>
      </w:r>
      <w:r w:rsidR="00514808" w:rsidRPr="00514808">
        <w:t> </w:t>
      </w:r>
      <w:r w:rsidRPr="00514808">
        <w:t xml:space="preserve">přímými a nepřímými úsporami energie. Přínosy obou části jsou samostatně vyhodnoceny v následujícím textu. </w:t>
      </w:r>
      <w:r w:rsidR="00514808" w:rsidRPr="00514808">
        <w:t>Z grafů je patrné, že </w:t>
      </w:r>
      <w:r w:rsidR="00F32B82">
        <w:t>74</w:t>
      </w:r>
      <w:r w:rsidR="00514808" w:rsidRPr="00514808">
        <w:t xml:space="preserve"> % finančních prostředků programu EFEKT 2011 byla vložena do podpory aktivit s nepřímými úsporami energie</w:t>
      </w:r>
    </w:p>
    <w:p w:rsidR="002026E6" w:rsidRDefault="002026E6">
      <w:pPr>
        <w:jc w:val="both"/>
        <w:rPr>
          <w:b/>
          <w:bCs/>
          <w:color w:val="FF0000"/>
          <w:sz w:val="28"/>
        </w:rPr>
      </w:pPr>
    </w:p>
    <w:p w:rsidR="00581D57" w:rsidRPr="00363A86" w:rsidRDefault="00581D57">
      <w:pPr>
        <w:jc w:val="both"/>
        <w:rPr>
          <w:rFonts w:ascii="Arial" w:hAnsi="Arial" w:cs="Arial"/>
          <w:b/>
          <w:bCs/>
          <w:sz w:val="24"/>
          <w:u w:val="single"/>
        </w:rPr>
      </w:pPr>
      <w:r w:rsidRPr="00363A86">
        <w:rPr>
          <w:rFonts w:ascii="Arial" w:hAnsi="Arial" w:cs="Arial"/>
          <w:b/>
          <w:bCs/>
          <w:sz w:val="24"/>
        </w:rPr>
        <w:t xml:space="preserve">A) </w:t>
      </w:r>
      <w:r w:rsidRPr="00363A86">
        <w:rPr>
          <w:rFonts w:ascii="Arial" w:hAnsi="Arial" w:cs="Arial"/>
          <w:b/>
          <w:bCs/>
          <w:sz w:val="24"/>
          <w:u w:val="single"/>
        </w:rPr>
        <w:t>Vyhodnocení akcí s přímými úsporami energie</w:t>
      </w:r>
      <w:r w:rsidR="00D60B7B">
        <w:rPr>
          <w:rFonts w:ascii="Arial" w:hAnsi="Arial" w:cs="Arial"/>
          <w:b/>
          <w:bCs/>
          <w:sz w:val="24"/>
          <w:u w:val="single"/>
        </w:rPr>
        <w:t xml:space="preserve"> (investiční akce)</w:t>
      </w:r>
    </w:p>
    <w:p w:rsidR="00581D57" w:rsidRPr="00363A86" w:rsidRDefault="00581D57">
      <w:pPr>
        <w:ind w:firstLine="708"/>
        <w:jc w:val="both"/>
        <w:rPr>
          <w:sz w:val="28"/>
          <w:u w:val="single"/>
        </w:rPr>
      </w:pPr>
    </w:p>
    <w:p w:rsidR="00EB6742" w:rsidRDefault="00581D57" w:rsidP="00565061">
      <w:pPr>
        <w:spacing w:before="240"/>
        <w:jc w:val="both"/>
        <w:rPr>
          <w:b/>
          <w:bCs/>
          <w:sz w:val="24"/>
        </w:rPr>
      </w:pPr>
      <w:r w:rsidRPr="00363A86">
        <w:rPr>
          <w:b/>
          <w:bCs/>
          <w:sz w:val="24"/>
        </w:rPr>
        <w:t xml:space="preserve">Dotace ve výši </w:t>
      </w:r>
      <w:r w:rsidR="00363A86" w:rsidRPr="00363A86">
        <w:rPr>
          <w:b/>
          <w:bCs/>
          <w:sz w:val="24"/>
        </w:rPr>
        <w:t>8.369.000</w:t>
      </w:r>
      <w:r w:rsidRPr="00363A86">
        <w:rPr>
          <w:b/>
          <w:bCs/>
          <w:sz w:val="24"/>
        </w:rPr>
        <w:t xml:space="preserve">,- Kč byla poskytnuta na </w:t>
      </w:r>
      <w:r w:rsidR="00363A86" w:rsidRPr="00363A86">
        <w:rPr>
          <w:b/>
          <w:bCs/>
          <w:sz w:val="24"/>
        </w:rPr>
        <w:t>2</w:t>
      </w:r>
      <w:r w:rsidRPr="00363A86">
        <w:rPr>
          <w:b/>
          <w:bCs/>
          <w:sz w:val="24"/>
        </w:rPr>
        <w:t xml:space="preserve">1 </w:t>
      </w:r>
      <w:r w:rsidR="00565061">
        <w:rPr>
          <w:b/>
          <w:bCs/>
          <w:sz w:val="24"/>
        </w:rPr>
        <w:t xml:space="preserve">investičních </w:t>
      </w:r>
      <w:r w:rsidRPr="00363A86">
        <w:rPr>
          <w:b/>
          <w:bCs/>
          <w:sz w:val="24"/>
        </w:rPr>
        <w:t>akcí s celkovými investičními náklady téměř 2</w:t>
      </w:r>
      <w:r w:rsidR="00363A86" w:rsidRPr="00363A86">
        <w:rPr>
          <w:b/>
          <w:bCs/>
          <w:sz w:val="24"/>
        </w:rPr>
        <w:t>4</w:t>
      </w:r>
      <w:r w:rsidRPr="00363A86">
        <w:rPr>
          <w:b/>
          <w:bCs/>
          <w:sz w:val="24"/>
        </w:rPr>
        <w:t xml:space="preserve"> </w:t>
      </w:r>
      <w:r w:rsidR="00363A86" w:rsidRPr="00363A86">
        <w:rPr>
          <w:b/>
          <w:bCs/>
          <w:sz w:val="24"/>
        </w:rPr>
        <w:t>mil</w:t>
      </w:r>
      <w:r w:rsidRPr="00363A86">
        <w:rPr>
          <w:b/>
          <w:bCs/>
          <w:sz w:val="24"/>
        </w:rPr>
        <w:t xml:space="preserve">. Kč.  </w:t>
      </w:r>
      <w:r w:rsidR="002B7EBD">
        <w:rPr>
          <w:b/>
          <w:bCs/>
          <w:sz w:val="24"/>
        </w:rPr>
        <w:t>Z celkového rozpočtu programu EFEKT 2011 činí dotační podpora investičním aktivitám pouhých 26 %.</w:t>
      </w:r>
    </w:p>
    <w:p w:rsidR="00565061" w:rsidRPr="00565061" w:rsidRDefault="00581D57" w:rsidP="00565061">
      <w:pPr>
        <w:spacing w:before="240"/>
        <w:jc w:val="both"/>
        <w:rPr>
          <w:b/>
          <w:bCs/>
          <w:iCs/>
          <w:sz w:val="24"/>
        </w:rPr>
      </w:pPr>
      <w:r w:rsidRPr="00363A86">
        <w:rPr>
          <w:b/>
          <w:bCs/>
          <w:sz w:val="24"/>
        </w:rPr>
        <w:t xml:space="preserve">Přímé úspory energie lze vyčíslit roční úsporou v GJ. </w:t>
      </w:r>
      <w:r w:rsidR="00565061">
        <w:rPr>
          <w:b/>
          <w:bCs/>
          <w:sz w:val="24"/>
        </w:rPr>
        <w:t>Tyto ú</w:t>
      </w:r>
      <w:r w:rsidRPr="00363A86">
        <w:rPr>
          <w:b/>
          <w:bCs/>
          <w:sz w:val="24"/>
        </w:rPr>
        <w:t xml:space="preserve">daje </w:t>
      </w:r>
      <w:r w:rsidR="00565061">
        <w:rPr>
          <w:b/>
          <w:bCs/>
          <w:sz w:val="24"/>
        </w:rPr>
        <w:t>vycházejí</w:t>
      </w:r>
      <w:r w:rsidRPr="00363A86">
        <w:rPr>
          <w:b/>
          <w:bCs/>
          <w:sz w:val="24"/>
        </w:rPr>
        <w:t xml:space="preserve"> z dokumentace k podaným žádostem</w:t>
      </w:r>
      <w:r w:rsidR="00565061">
        <w:rPr>
          <w:b/>
          <w:bCs/>
          <w:sz w:val="24"/>
        </w:rPr>
        <w:t>, především z energetických auditů.</w:t>
      </w:r>
      <w:r w:rsidR="00565061" w:rsidRPr="00565061">
        <w:rPr>
          <w:b/>
          <w:bCs/>
          <w:sz w:val="24"/>
        </w:rPr>
        <w:t xml:space="preserve"> </w:t>
      </w:r>
      <w:r w:rsidR="00565061" w:rsidRPr="00565061">
        <w:rPr>
          <w:b/>
          <w:bCs/>
          <w:iCs/>
          <w:sz w:val="24"/>
        </w:rPr>
        <w:t>Skutečně dosažené úspory budou během 2 následujících let předmětem kontroly ze strany poskytovatele a případné nesplnění avizovaných parametrů by bylo důvodem pro krácení dotace.</w:t>
      </w:r>
    </w:p>
    <w:p w:rsidR="00581D57" w:rsidRDefault="00581D57" w:rsidP="00565061">
      <w:pPr>
        <w:spacing w:before="240"/>
        <w:jc w:val="both"/>
        <w:rPr>
          <w:b/>
          <w:bCs/>
          <w:i/>
          <w:iCs/>
          <w:sz w:val="24"/>
        </w:rPr>
      </w:pPr>
      <w:r w:rsidRPr="00363A86">
        <w:rPr>
          <w:b/>
          <w:bCs/>
          <w:sz w:val="24"/>
        </w:rPr>
        <w:t xml:space="preserve">Předpokládané úspory energie </w:t>
      </w:r>
      <w:r w:rsidR="00565061">
        <w:rPr>
          <w:b/>
          <w:bCs/>
          <w:sz w:val="24"/>
        </w:rPr>
        <w:t>a tun CO</w:t>
      </w:r>
      <w:r w:rsidR="00565061" w:rsidRPr="00565061">
        <w:rPr>
          <w:b/>
          <w:bCs/>
          <w:sz w:val="24"/>
          <w:vertAlign w:val="subscript"/>
        </w:rPr>
        <w:t>2</w:t>
      </w:r>
      <w:r w:rsidR="00565061">
        <w:rPr>
          <w:b/>
          <w:bCs/>
          <w:sz w:val="24"/>
        </w:rPr>
        <w:t xml:space="preserve"> </w:t>
      </w:r>
      <w:r w:rsidRPr="00363A86">
        <w:rPr>
          <w:b/>
          <w:bCs/>
          <w:sz w:val="24"/>
        </w:rPr>
        <w:t xml:space="preserve">jsou uvedeny </w:t>
      </w:r>
      <w:r w:rsidRPr="00363A86">
        <w:rPr>
          <w:b/>
          <w:bCs/>
          <w:i/>
          <w:iCs/>
          <w:sz w:val="24"/>
        </w:rPr>
        <w:t xml:space="preserve">v tabulce č. 3. </w:t>
      </w:r>
    </w:p>
    <w:p w:rsidR="00EB6742" w:rsidRPr="00363A86" w:rsidRDefault="00EB6742">
      <w:pPr>
        <w:jc w:val="both"/>
        <w:rPr>
          <w:b/>
          <w:bCs/>
          <w:sz w:val="24"/>
        </w:rPr>
      </w:pPr>
    </w:p>
    <w:p w:rsidR="00581D57" w:rsidRPr="003F17B8" w:rsidRDefault="00581D57">
      <w:pPr>
        <w:jc w:val="both"/>
        <w:rPr>
          <w:b/>
          <w:bCs/>
          <w:color w:val="FF0000"/>
          <w:sz w:val="24"/>
        </w:rPr>
      </w:pPr>
    </w:p>
    <w:tbl>
      <w:tblPr>
        <w:tblW w:w="8979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1210"/>
        <w:gridCol w:w="1549"/>
        <w:gridCol w:w="1296"/>
        <w:gridCol w:w="1286"/>
        <w:gridCol w:w="1154"/>
      </w:tblGrid>
      <w:tr w:rsidR="00581D57" w:rsidRPr="00363A86">
        <w:trPr>
          <w:cantSplit/>
          <w:trHeight w:val="720"/>
        </w:trPr>
        <w:tc>
          <w:tcPr>
            <w:tcW w:w="248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81D57" w:rsidRPr="00363A86" w:rsidRDefault="00581D57">
            <w:pPr>
              <w:spacing w:after="24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63A86">
              <w:rPr>
                <w:rFonts w:ascii="Arial" w:hAnsi="Arial" w:cs="Arial"/>
                <w:b/>
                <w:bCs/>
                <w:sz w:val="18"/>
              </w:rPr>
              <w:t>Podporovaná aktivita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81D57" w:rsidRPr="00363A86" w:rsidRDefault="00581D5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63A86">
              <w:rPr>
                <w:rFonts w:ascii="Arial" w:hAnsi="Arial" w:cs="Arial"/>
                <w:b/>
                <w:bCs/>
                <w:sz w:val="18"/>
              </w:rPr>
              <w:t>Počet podpořených projektů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81D57" w:rsidRPr="00363A86" w:rsidRDefault="00581D5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363A86">
              <w:rPr>
                <w:rFonts w:ascii="Arial" w:hAnsi="Arial" w:cs="Arial"/>
                <w:b/>
                <w:bCs/>
                <w:sz w:val="18"/>
              </w:rPr>
              <w:t>Celk</w:t>
            </w:r>
            <w:proofErr w:type="spellEnd"/>
            <w:r w:rsidRPr="00363A86">
              <w:rPr>
                <w:rFonts w:ascii="Arial" w:hAnsi="Arial" w:cs="Arial"/>
                <w:b/>
                <w:bCs/>
                <w:sz w:val="18"/>
              </w:rPr>
              <w:t>. náklady u podpořených projektů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81D57" w:rsidRPr="00363A86" w:rsidRDefault="00581D5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63A86">
              <w:rPr>
                <w:rFonts w:ascii="Arial" w:hAnsi="Arial" w:cs="Arial"/>
                <w:b/>
                <w:bCs/>
                <w:sz w:val="18"/>
              </w:rPr>
              <w:t>Přiznaná dotace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81D57" w:rsidRPr="00363A86" w:rsidRDefault="00581D5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63A86">
              <w:rPr>
                <w:rFonts w:ascii="Arial" w:hAnsi="Arial" w:cs="Arial"/>
                <w:b/>
                <w:bCs/>
                <w:sz w:val="18"/>
              </w:rPr>
              <w:t>Úspora energie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581D57" w:rsidRPr="00363A86" w:rsidRDefault="00581D5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63A86">
              <w:rPr>
                <w:rFonts w:ascii="Arial" w:hAnsi="Arial" w:cs="Arial"/>
                <w:b/>
                <w:bCs/>
                <w:sz w:val="18"/>
              </w:rPr>
              <w:t>Úspora CO</w:t>
            </w:r>
            <w:r w:rsidRPr="00363A86">
              <w:rPr>
                <w:rFonts w:ascii="Arial" w:hAnsi="Arial" w:cs="Arial"/>
                <w:b/>
                <w:bCs/>
                <w:sz w:val="18"/>
                <w:vertAlign w:val="subscript"/>
              </w:rPr>
              <w:t>2</w:t>
            </w:r>
          </w:p>
        </w:tc>
      </w:tr>
      <w:tr w:rsidR="00581D57" w:rsidRPr="00363A86">
        <w:trPr>
          <w:cantSplit/>
          <w:trHeight w:val="345"/>
        </w:trPr>
        <w:tc>
          <w:tcPr>
            <w:tcW w:w="248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81D57" w:rsidRPr="00363A86" w:rsidRDefault="00581D57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81D57" w:rsidRPr="00363A86" w:rsidRDefault="00581D57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81D57" w:rsidRPr="00363A86" w:rsidRDefault="00581D57">
            <w:pPr>
              <w:jc w:val="center"/>
              <w:rPr>
                <w:rFonts w:ascii="Arial" w:eastAsia="Arial Unicode MS" w:hAnsi="Arial" w:cs="Arial"/>
              </w:rPr>
            </w:pPr>
            <w:r w:rsidRPr="00363A86">
              <w:rPr>
                <w:rFonts w:ascii="Arial" w:hAnsi="Arial" w:cs="Arial"/>
              </w:rPr>
              <w:t>(tis. Kč)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81D57" w:rsidRPr="00363A86" w:rsidRDefault="00581D57">
            <w:pPr>
              <w:jc w:val="center"/>
              <w:rPr>
                <w:rFonts w:ascii="Arial" w:eastAsia="Arial Unicode MS" w:hAnsi="Arial" w:cs="Arial"/>
              </w:rPr>
            </w:pPr>
            <w:r w:rsidRPr="00363A86">
              <w:rPr>
                <w:rFonts w:ascii="Arial" w:hAnsi="Arial" w:cs="Arial"/>
              </w:rPr>
              <w:t>(tis. Kč)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81D57" w:rsidRPr="00363A86" w:rsidRDefault="00581D57">
            <w:pPr>
              <w:jc w:val="center"/>
              <w:rPr>
                <w:rFonts w:ascii="Arial" w:eastAsia="Arial Unicode MS" w:hAnsi="Arial" w:cs="Arial"/>
              </w:rPr>
            </w:pPr>
            <w:r w:rsidRPr="00363A86">
              <w:rPr>
                <w:rFonts w:ascii="Arial" w:hAnsi="Arial" w:cs="Arial"/>
              </w:rPr>
              <w:t>(GJ/rok)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581D57" w:rsidRPr="00363A86" w:rsidRDefault="00581D57">
            <w:pPr>
              <w:jc w:val="center"/>
              <w:rPr>
                <w:rFonts w:ascii="Arial" w:eastAsia="Arial Unicode MS" w:hAnsi="Arial" w:cs="Arial"/>
              </w:rPr>
            </w:pPr>
            <w:r w:rsidRPr="00363A86">
              <w:rPr>
                <w:rFonts w:ascii="Arial" w:hAnsi="Arial" w:cs="Arial"/>
              </w:rPr>
              <w:t>(t/rok)</w:t>
            </w:r>
          </w:p>
        </w:tc>
      </w:tr>
      <w:tr w:rsidR="00581D57" w:rsidRPr="00363A86">
        <w:trPr>
          <w:trHeight w:val="405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363A86" w:rsidRDefault="00114965" w:rsidP="0011496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A) </w:t>
            </w:r>
            <w:r w:rsidR="00581D57" w:rsidRPr="00363A86">
              <w:rPr>
                <w:rFonts w:ascii="Arial" w:hAnsi="Arial" w:cs="Arial"/>
                <w:b/>
                <w:bCs/>
              </w:rPr>
              <w:t>Výroba energie z OZE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363A86" w:rsidRDefault="00114965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363A86" w:rsidRDefault="00363A86">
            <w:pPr>
              <w:jc w:val="right"/>
              <w:rPr>
                <w:rFonts w:ascii="Arial" w:eastAsia="Arial Unicode MS" w:hAnsi="Arial" w:cs="Arial"/>
              </w:rPr>
            </w:pPr>
            <w:r w:rsidRPr="00363A86">
              <w:rPr>
                <w:rFonts w:ascii="Arial" w:hAnsi="Arial" w:cs="Arial"/>
              </w:rPr>
              <w:t>5 754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363A86" w:rsidRDefault="00363A86">
            <w:pPr>
              <w:jc w:val="right"/>
              <w:rPr>
                <w:rFonts w:ascii="Arial" w:eastAsia="Arial Unicode MS" w:hAnsi="Arial" w:cs="Arial"/>
              </w:rPr>
            </w:pPr>
            <w:r w:rsidRPr="00363A86">
              <w:rPr>
                <w:rFonts w:ascii="Arial" w:hAnsi="Arial" w:cs="Arial"/>
              </w:rPr>
              <w:t>1 450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363A86" w:rsidRDefault="00363A86">
            <w:pPr>
              <w:jc w:val="right"/>
              <w:rPr>
                <w:rFonts w:ascii="Arial" w:eastAsia="Arial Unicode MS" w:hAnsi="Arial" w:cs="Arial"/>
              </w:rPr>
            </w:pPr>
            <w:r w:rsidRPr="00363A86">
              <w:rPr>
                <w:rFonts w:ascii="Arial" w:hAnsi="Arial" w:cs="Arial"/>
              </w:rPr>
              <w:t>3 646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1D57" w:rsidRPr="00363A86" w:rsidRDefault="00363A86">
            <w:pPr>
              <w:jc w:val="right"/>
              <w:rPr>
                <w:rFonts w:ascii="Arial" w:eastAsia="Arial Unicode MS" w:hAnsi="Arial" w:cs="Arial"/>
              </w:rPr>
            </w:pPr>
            <w:r w:rsidRPr="00363A86">
              <w:rPr>
                <w:rFonts w:ascii="Arial" w:hAnsi="Arial" w:cs="Arial"/>
              </w:rPr>
              <w:t>969</w:t>
            </w:r>
          </w:p>
        </w:tc>
      </w:tr>
      <w:tr w:rsidR="00581D57" w:rsidRPr="00363A86">
        <w:trPr>
          <w:trHeight w:val="405"/>
        </w:trPr>
        <w:tc>
          <w:tcPr>
            <w:tcW w:w="248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581D57" w:rsidRPr="00363A86" w:rsidRDefault="00114965" w:rsidP="00114965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B) </w:t>
            </w:r>
            <w:r w:rsidR="00581D57" w:rsidRPr="00363A86">
              <w:rPr>
                <w:rFonts w:ascii="Arial" w:hAnsi="Arial" w:cs="Arial"/>
                <w:b/>
                <w:bCs/>
              </w:rPr>
              <w:t xml:space="preserve">Úspory energie  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81D57" w:rsidRPr="00363A86" w:rsidRDefault="00363A86">
            <w:pPr>
              <w:jc w:val="right"/>
              <w:rPr>
                <w:rFonts w:ascii="Arial" w:eastAsia="Arial Unicode MS" w:hAnsi="Arial" w:cs="Arial"/>
              </w:rPr>
            </w:pPr>
            <w:r w:rsidRPr="00363A86">
              <w:rPr>
                <w:rFonts w:ascii="Arial" w:hAnsi="Arial" w:cs="Arial"/>
              </w:rPr>
              <w:t>19</w:t>
            </w:r>
          </w:p>
        </w:tc>
        <w:tc>
          <w:tcPr>
            <w:tcW w:w="15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81D57" w:rsidRPr="00363A86" w:rsidRDefault="00363A86">
            <w:pPr>
              <w:jc w:val="right"/>
              <w:rPr>
                <w:rFonts w:ascii="Arial" w:eastAsia="Arial Unicode MS" w:hAnsi="Arial" w:cs="Arial"/>
              </w:rPr>
            </w:pPr>
            <w:r w:rsidRPr="00363A86">
              <w:rPr>
                <w:rFonts w:ascii="Arial" w:hAnsi="Arial" w:cs="Arial"/>
              </w:rPr>
              <w:t>18 146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81D57" w:rsidRPr="00363A86" w:rsidRDefault="00363A86">
            <w:pPr>
              <w:jc w:val="right"/>
              <w:rPr>
                <w:rFonts w:ascii="Arial" w:eastAsia="Arial Unicode MS" w:hAnsi="Arial" w:cs="Arial"/>
              </w:rPr>
            </w:pPr>
            <w:r w:rsidRPr="00363A86">
              <w:rPr>
                <w:rFonts w:ascii="Arial" w:hAnsi="Arial" w:cs="Arial"/>
              </w:rPr>
              <w:t>6 919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81D57" w:rsidRPr="00363A86" w:rsidRDefault="00363A86">
            <w:pPr>
              <w:jc w:val="right"/>
              <w:rPr>
                <w:rFonts w:ascii="Arial" w:eastAsia="Arial Unicode MS" w:hAnsi="Arial" w:cs="Arial"/>
              </w:rPr>
            </w:pPr>
            <w:r w:rsidRPr="00363A86">
              <w:rPr>
                <w:rFonts w:ascii="Arial" w:hAnsi="Arial" w:cs="Arial"/>
              </w:rPr>
              <w:t>3 819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581D57" w:rsidRPr="00363A86" w:rsidRDefault="00363A86">
            <w:pPr>
              <w:jc w:val="right"/>
              <w:rPr>
                <w:rFonts w:ascii="Arial" w:eastAsia="Arial Unicode MS" w:hAnsi="Arial" w:cs="Arial"/>
              </w:rPr>
            </w:pPr>
            <w:r w:rsidRPr="00363A86">
              <w:rPr>
                <w:rFonts w:ascii="Arial" w:hAnsi="Arial" w:cs="Arial"/>
              </w:rPr>
              <w:t>1 441</w:t>
            </w:r>
          </w:p>
        </w:tc>
      </w:tr>
      <w:tr w:rsidR="00581D57" w:rsidRPr="00363A86">
        <w:trPr>
          <w:trHeight w:val="405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81D57" w:rsidRPr="00363A86" w:rsidRDefault="00581D57">
            <w:pPr>
              <w:rPr>
                <w:rFonts w:ascii="Arial" w:eastAsia="Arial Unicode MS" w:hAnsi="Arial" w:cs="Arial"/>
                <w:b/>
                <w:bCs/>
              </w:rPr>
            </w:pPr>
            <w:r w:rsidRPr="00363A86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81D57" w:rsidRPr="00363A86" w:rsidRDefault="00363A86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363A86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81D57" w:rsidRPr="00363A86" w:rsidRDefault="00363A86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363A86">
              <w:rPr>
                <w:rFonts w:ascii="Arial" w:hAnsi="Arial" w:cs="Arial"/>
                <w:b/>
                <w:bCs/>
              </w:rPr>
              <w:t>23 900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81D57" w:rsidRPr="00363A86" w:rsidRDefault="00363A86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363A86">
              <w:rPr>
                <w:rFonts w:ascii="Arial" w:hAnsi="Arial" w:cs="Arial"/>
                <w:b/>
                <w:bCs/>
              </w:rPr>
              <w:t>8 369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81D57" w:rsidRPr="00363A86" w:rsidRDefault="00363A86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363A86">
              <w:rPr>
                <w:rFonts w:ascii="Arial" w:hAnsi="Arial" w:cs="Arial"/>
                <w:b/>
                <w:bCs/>
              </w:rPr>
              <w:t>7 465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1D57" w:rsidRPr="00363A86" w:rsidRDefault="00363A86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363A86">
              <w:rPr>
                <w:rFonts w:ascii="Arial" w:hAnsi="Arial" w:cs="Arial"/>
                <w:b/>
                <w:bCs/>
              </w:rPr>
              <w:t>2 410</w:t>
            </w:r>
          </w:p>
        </w:tc>
      </w:tr>
    </w:tbl>
    <w:p w:rsidR="00581D57" w:rsidRPr="003F17B8" w:rsidRDefault="00581D57">
      <w:pPr>
        <w:pStyle w:val="Titulek"/>
        <w:rPr>
          <w:color w:val="FF0000"/>
        </w:rPr>
      </w:pPr>
      <w:r w:rsidRPr="003F17B8">
        <w:rPr>
          <w:color w:val="FF0000"/>
        </w:rPr>
        <w:t xml:space="preserve"> </w:t>
      </w:r>
    </w:p>
    <w:p w:rsidR="00581D57" w:rsidRDefault="00581D57">
      <w:pPr>
        <w:pStyle w:val="Titulek"/>
      </w:pPr>
      <w:r w:rsidRPr="008C04CC">
        <w:t>Tab. č. 3 - Vyhodnocení projektů s přímými úsporami energie</w:t>
      </w:r>
    </w:p>
    <w:p w:rsidR="00F20061" w:rsidRPr="00F20061" w:rsidRDefault="00F20061" w:rsidP="00F20061"/>
    <w:p w:rsidR="00F20061" w:rsidRPr="00F20061" w:rsidRDefault="00F20061" w:rsidP="00F20061"/>
    <w:p w:rsidR="00F20061" w:rsidRPr="00F20061" w:rsidRDefault="008A6BF7" w:rsidP="0017751B">
      <w:r>
        <w:rPr>
          <w:noProof/>
        </w:rPr>
        <w:lastRenderedPageBreak/>
        <w:pict>
          <v:shape id="_x0000_i1028" type="#_x0000_t75" style="width:453.75pt;height:203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">
            <v:imagedata r:id="rId11" o:title=""/>
            <o:lock v:ext="edit" aspectratio="f"/>
          </v:shape>
        </w:pict>
      </w:r>
      <w:r w:rsidR="00F20061">
        <w:rPr>
          <w:i/>
          <w:iCs/>
          <w:sz w:val="24"/>
        </w:rPr>
        <w:t xml:space="preserve">Graf </w:t>
      </w:r>
      <w:proofErr w:type="gramStart"/>
      <w:r w:rsidR="00F20061">
        <w:rPr>
          <w:i/>
          <w:iCs/>
          <w:sz w:val="24"/>
        </w:rPr>
        <w:t>č.</w:t>
      </w:r>
      <w:r w:rsidR="00381BA8">
        <w:rPr>
          <w:i/>
          <w:iCs/>
          <w:sz w:val="24"/>
        </w:rPr>
        <w:t>4</w:t>
      </w:r>
      <w:r w:rsidR="00F20061" w:rsidRPr="00F20061">
        <w:rPr>
          <w:i/>
          <w:iCs/>
          <w:sz w:val="24"/>
        </w:rPr>
        <w:t xml:space="preserve"> – Projekty</w:t>
      </w:r>
      <w:proofErr w:type="gramEnd"/>
      <w:r w:rsidR="00F20061" w:rsidRPr="00F20061">
        <w:rPr>
          <w:i/>
          <w:iCs/>
          <w:sz w:val="24"/>
        </w:rPr>
        <w:t xml:space="preserve"> s přímými úsporami energie</w:t>
      </w:r>
      <w:r w:rsidR="00F20061" w:rsidRPr="00F20061">
        <w:rPr>
          <w:i/>
          <w:iCs/>
          <w:sz w:val="22"/>
        </w:rPr>
        <w:t xml:space="preserve"> dle přiznané dotace a celkových nákladů (tis. Kč)</w:t>
      </w:r>
    </w:p>
    <w:p w:rsidR="00581D57" w:rsidRPr="003F17B8" w:rsidRDefault="00581D57">
      <w:pPr>
        <w:rPr>
          <w:b/>
          <w:bCs/>
          <w:color w:val="FF0000"/>
          <w:sz w:val="24"/>
        </w:rPr>
      </w:pPr>
    </w:p>
    <w:p w:rsidR="00581D57" w:rsidRPr="003F17B8" w:rsidRDefault="00581D57">
      <w:pPr>
        <w:jc w:val="both"/>
        <w:rPr>
          <w:b/>
          <w:bCs/>
          <w:color w:val="FF0000"/>
          <w:sz w:val="24"/>
        </w:rPr>
      </w:pPr>
    </w:p>
    <w:p w:rsidR="00246D0B" w:rsidRDefault="008A6BF7">
      <w:pPr>
        <w:jc w:val="both"/>
        <w:rPr>
          <w:color w:val="FF0000"/>
        </w:rPr>
      </w:pPr>
      <w:r>
        <w:rPr>
          <w:noProof/>
        </w:rPr>
        <w:pict>
          <v:shape id="_x0000_i1029" type="#_x0000_t75" style="width:453.75pt;height:192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">
            <v:imagedata r:id="rId12" o:title=""/>
            <o:lock v:ext="edit" aspectratio="f"/>
          </v:shape>
        </w:pict>
      </w:r>
    </w:p>
    <w:p w:rsidR="0017751B" w:rsidRDefault="00581D57">
      <w:pPr>
        <w:jc w:val="both"/>
        <w:rPr>
          <w:i/>
          <w:iCs/>
          <w:sz w:val="24"/>
        </w:rPr>
      </w:pPr>
      <w:r w:rsidRPr="00246D0B">
        <w:rPr>
          <w:i/>
          <w:iCs/>
          <w:sz w:val="24"/>
        </w:rPr>
        <w:t xml:space="preserve">Graf č. </w:t>
      </w:r>
      <w:r w:rsidR="00381BA8">
        <w:rPr>
          <w:i/>
          <w:iCs/>
          <w:sz w:val="24"/>
        </w:rPr>
        <w:t>5</w:t>
      </w:r>
      <w:r w:rsidRPr="00246D0B">
        <w:rPr>
          <w:i/>
          <w:iCs/>
          <w:sz w:val="24"/>
        </w:rPr>
        <w:t xml:space="preserve"> – </w:t>
      </w:r>
      <w:r w:rsidR="00246D0B" w:rsidRPr="00246D0B">
        <w:rPr>
          <w:i/>
          <w:iCs/>
          <w:sz w:val="24"/>
        </w:rPr>
        <w:t xml:space="preserve">Roční úspora energie a </w:t>
      </w:r>
      <w:r w:rsidR="00246D0B">
        <w:rPr>
          <w:i/>
          <w:iCs/>
          <w:sz w:val="24"/>
        </w:rPr>
        <w:t xml:space="preserve">tun </w:t>
      </w:r>
      <w:r w:rsidR="00246D0B" w:rsidRPr="00246D0B">
        <w:rPr>
          <w:i/>
          <w:iCs/>
          <w:sz w:val="24"/>
        </w:rPr>
        <w:t>CO</w:t>
      </w:r>
      <w:r w:rsidR="00246D0B" w:rsidRPr="00246D0B">
        <w:rPr>
          <w:i/>
          <w:iCs/>
          <w:sz w:val="24"/>
          <w:vertAlign w:val="subscript"/>
        </w:rPr>
        <w:t>2</w:t>
      </w:r>
      <w:r w:rsidR="00246D0B" w:rsidRPr="00246D0B">
        <w:rPr>
          <w:i/>
          <w:iCs/>
          <w:sz w:val="24"/>
        </w:rPr>
        <w:t xml:space="preserve"> </w:t>
      </w:r>
      <w:r w:rsidRPr="00246D0B">
        <w:rPr>
          <w:i/>
          <w:iCs/>
          <w:sz w:val="24"/>
        </w:rPr>
        <w:t>projekt</w:t>
      </w:r>
      <w:r w:rsidR="00246D0B" w:rsidRPr="00246D0B">
        <w:rPr>
          <w:i/>
          <w:iCs/>
          <w:sz w:val="24"/>
        </w:rPr>
        <w:t>ů</w:t>
      </w:r>
      <w:r w:rsidRPr="00246D0B">
        <w:rPr>
          <w:i/>
          <w:iCs/>
          <w:sz w:val="24"/>
        </w:rPr>
        <w:t xml:space="preserve"> s přímými úsporami energie</w:t>
      </w:r>
    </w:p>
    <w:p w:rsidR="000655CA" w:rsidRDefault="000655CA">
      <w:pPr>
        <w:jc w:val="both"/>
        <w:rPr>
          <w:i/>
          <w:iCs/>
          <w:sz w:val="24"/>
        </w:rPr>
      </w:pPr>
    </w:p>
    <w:p w:rsidR="0017751B" w:rsidRPr="003F17B8" w:rsidRDefault="0017751B">
      <w:pPr>
        <w:jc w:val="both"/>
        <w:rPr>
          <w:i/>
          <w:iCs/>
          <w:color w:val="FF0000"/>
          <w:sz w:val="24"/>
        </w:rPr>
      </w:pPr>
    </w:p>
    <w:p w:rsidR="00581D57" w:rsidRDefault="008A6BF7">
      <w:pPr>
        <w:jc w:val="both"/>
        <w:rPr>
          <w:i/>
          <w:iCs/>
          <w:sz w:val="24"/>
        </w:rPr>
      </w:pPr>
      <w:r>
        <w:rPr>
          <w:noProof/>
        </w:rPr>
        <w:pict>
          <v:shape id="_x0000_i1030" type="#_x0000_t75" style="width:453.75pt;height:213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">
            <v:imagedata r:id="rId13" o:title=""/>
            <o:lock v:ext="edit" aspectratio="f"/>
          </v:shape>
        </w:pict>
      </w:r>
      <w:r w:rsidR="00581D57" w:rsidRPr="003F17B8">
        <w:rPr>
          <w:b/>
          <w:bCs/>
          <w:color w:val="FF0000"/>
          <w:sz w:val="24"/>
        </w:rPr>
        <w:t xml:space="preserve">  </w:t>
      </w:r>
      <w:r w:rsidR="00581D57" w:rsidRPr="00711517">
        <w:rPr>
          <w:i/>
          <w:iCs/>
          <w:sz w:val="24"/>
        </w:rPr>
        <w:t xml:space="preserve">Graf č. </w:t>
      </w:r>
      <w:r w:rsidR="00381BA8">
        <w:rPr>
          <w:i/>
          <w:iCs/>
          <w:sz w:val="24"/>
        </w:rPr>
        <w:t>6</w:t>
      </w:r>
      <w:r w:rsidR="00581D57" w:rsidRPr="00711517">
        <w:rPr>
          <w:i/>
          <w:iCs/>
          <w:sz w:val="24"/>
        </w:rPr>
        <w:t xml:space="preserve"> – Úspory energie projektů s přímými úsporami energie (GJ</w:t>
      </w:r>
      <w:r w:rsidR="00FD1C5C">
        <w:rPr>
          <w:i/>
          <w:iCs/>
          <w:sz w:val="24"/>
        </w:rPr>
        <w:t>/rok</w:t>
      </w:r>
      <w:r w:rsidR="00581D57" w:rsidRPr="00711517">
        <w:rPr>
          <w:i/>
          <w:iCs/>
          <w:sz w:val="24"/>
        </w:rPr>
        <w:t xml:space="preserve">) </w:t>
      </w:r>
    </w:p>
    <w:p w:rsidR="00C5195A" w:rsidRDefault="00C5195A">
      <w:pPr>
        <w:jc w:val="both"/>
        <w:rPr>
          <w:i/>
          <w:iCs/>
          <w:sz w:val="24"/>
        </w:rPr>
      </w:pPr>
    </w:p>
    <w:p w:rsidR="00581D57" w:rsidRPr="009742B6" w:rsidRDefault="008A6BF7">
      <w:pPr>
        <w:rPr>
          <w:i/>
          <w:iCs/>
          <w:sz w:val="24"/>
        </w:rPr>
      </w:pPr>
      <w:r>
        <w:rPr>
          <w:noProof/>
        </w:rPr>
        <w:lastRenderedPageBreak/>
        <w:pict>
          <v:shape id="_x0000_i1031" type="#_x0000_t75" style="width:453.75pt;height:240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">
            <v:imagedata r:id="rId14" o:title=""/>
            <o:lock v:ext="edit" aspectratio="f"/>
          </v:shape>
        </w:pict>
      </w:r>
      <w:r w:rsidR="00581D57" w:rsidRPr="009742B6">
        <w:rPr>
          <w:b/>
          <w:bCs/>
          <w:sz w:val="24"/>
        </w:rPr>
        <w:t xml:space="preserve">  </w:t>
      </w:r>
      <w:r w:rsidR="00C5195A" w:rsidRPr="00711517">
        <w:rPr>
          <w:i/>
          <w:iCs/>
          <w:sz w:val="24"/>
        </w:rPr>
        <w:t xml:space="preserve">Graf č. </w:t>
      </w:r>
      <w:r w:rsidR="00381BA8">
        <w:rPr>
          <w:i/>
          <w:iCs/>
          <w:sz w:val="24"/>
        </w:rPr>
        <w:t>7</w:t>
      </w:r>
      <w:r w:rsidR="00581D57" w:rsidRPr="009742B6">
        <w:rPr>
          <w:i/>
          <w:iCs/>
          <w:sz w:val="24"/>
        </w:rPr>
        <w:t xml:space="preserve"> – Finanční </w:t>
      </w:r>
      <w:r w:rsidR="00283F77">
        <w:rPr>
          <w:i/>
          <w:iCs/>
          <w:sz w:val="24"/>
        </w:rPr>
        <w:t>vyjádření</w:t>
      </w:r>
      <w:r w:rsidR="00581D57" w:rsidRPr="009742B6">
        <w:rPr>
          <w:i/>
          <w:iCs/>
          <w:sz w:val="24"/>
        </w:rPr>
        <w:t xml:space="preserve"> </w:t>
      </w:r>
      <w:r w:rsidR="00283F77">
        <w:rPr>
          <w:i/>
          <w:iCs/>
          <w:sz w:val="24"/>
        </w:rPr>
        <w:t>úspor energie</w:t>
      </w:r>
      <w:r w:rsidR="00581D57" w:rsidRPr="009742B6">
        <w:rPr>
          <w:i/>
          <w:iCs/>
          <w:sz w:val="24"/>
        </w:rPr>
        <w:t xml:space="preserve"> projektů s přímými úsporami energie (Kč/GJ)</w:t>
      </w:r>
    </w:p>
    <w:p w:rsidR="00381BA8" w:rsidRDefault="00381BA8">
      <w:pPr>
        <w:jc w:val="both"/>
        <w:rPr>
          <w:b/>
          <w:bCs/>
          <w:i/>
          <w:iCs/>
          <w:sz w:val="24"/>
        </w:rPr>
      </w:pPr>
    </w:p>
    <w:p w:rsidR="00381BA8" w:rsidRDefault="00381BA8">
      <w:pPr>
        <w:jc w:val="both"/>
        <w:rPr>
          <w:b/>
          <w:bCs/>
          <w:i/>
          <w:iCs/>
          <w:sz w:val="24"/>
        </w:rPr>
      </w:pPr>
    </w:p>
    <w:p w:rsidR="00581D57" w:rsidRPr="00094C3B" w:rsidRDefault="00581D57">
      <w:pPr>
        <w:jc w:val="both"/>
        <w:rPr>
          <w:b/>
          <w:bCs/>
          <w:i/>
          <w:iCs/>
          <w:sz w:val="24"/>
        </w:rPr>
      </w:pPr>
      <w:r w:rsidRPr="00094C3B">
        <w:rPr>
          <w:b/>
          <w:bCs/>
          <w:i/>
          <w:iCs/>
          <w:sz w:val="24"/>
        </w:rPr>
        <w:t xml:space="preserve">Komentář ke grafům č. </w:t>
      </w:r>
      <w:r w:rsidR="00381BA8">
        <w:rPr>
          <w:b/>
          <w:bCs/>
          <w:i/>
          <w:iCs/>
          <w:sz w:val="24"/>
        </w:rPr>
        <w:t>4</w:t>
      </w:r>
      <w:r w:rsidR="00094C3B" w:rsidRPr="00094C3B">
        <w:rPr>
          <w:b/>
          <w:bCs/>
          <w:i/>
          <w:iCs/>
          <w:sz w:val="24"/>
        </w:rPr>
        <w:t xml:space="preserve"> - </w:t>
      </w:r>
      <w:r w:rsidR="00381BA8">
        <w:rPr>
          <w:b/>
          <w:bCs/>
          <w:i/>
          <w:iCs/>
          <w:sz w:val="24"/>
        </w:rPr>
        <w:t>7</w:t>
      </w:r>
      <w:r w:rsidRPr="00094C3B">
        <w:rPr>
          <w:b/>
          <w:bCs/>
          <w:i/>
          <w:iCs/>
          <w:sz w:val="24"/>
        </w:rPr>
        <w:t>:</w:t>
      </w:r>
    </w:p>
    <w:p w:rsidR="00E268BC" w:rsidRPr="00707944" w:rsidRDefault="00581D57" w:rsidP="00E268BC">
      <w:pPr>
        <w:pStyle w:val="Zkladntextodsazen2"/>
        <w:spacing w:before="240"/>
        <w:ind w:firstLine="709"/>
      </w:pPr>
      <w:r w:rsidRPr="00666B29">
        <w:t xml:space="preserve">Grafy zobrazují vyhodnocení </w:t>
      </w:r>
      <w:r w:rsidR="00E268BC">
        <w:t xml:space="preserve">21 </w:t>
      </w:r>
      <w:r w:rsidRPr="00666B29">
        <w:t xml:space="preserve">akcí </w:t>
      </w:r>
      <w:r w:rsidR="00E268BC">
        <w:t>(19%</w:t>
      </w:r>
      <w:r w:rsidR="00D60B7B">
        <w:t xml:space="preserve"> z </w:t>
      </w:r>
      <w:proofErr w:type="spellStart"/>
      <w:r w:rsidR="00D60B7B">
        <w:t>celk</w:t>
      </w:r>
      <w:proofErr w:type="spellEnd"/>
      <w:r w:rsidR="00D60B7B">
        <w:t>. počtu</w:t>
      </w:r>
      <w:r w:rsidR="00E268BC">
        <w:t xml:space="preserve">) </w:t>
      </w:r>
      <w:r w:rsidRPr="00666B29">
        <w:t xml:space="preserve">s přímými úsporami energie. </w:t>
      </w:r>
      <w:r w:rsidR="00666B29" w:rsidRPr="00666B29">
        <w:rPr>
          <w:bCs/>
        </w:rPr>
        <w:t xml:space="preserve">Z celkového rozpočtu programu </w:t>
      </w:r>
      <w:r w:rsidR="00666B29">
        <w:rPr>
          <w:bCs/>
        </w:rPr>
        <w:t xml:space="preserve">bylo na </w:t>
      </w:r>
      <w:r w:rsidR="00666B29" w:rsidRPr="00666B29">
        <w:rPr>
          <w:bCs/>
        </w:rPr>
        <w:t>investiční aktivit</w:t>
      </w:r>
      <w:r w:rsidR="00666B29">
        <w:rPr>
          <w:bCs/>
        </w:rPr>
        <w:t>y vydáno</w:t>
      </w:r>
      <w:r w:rsidR="00666B29" w:rsidRPr="00666B29">
        <w:rPr>
          <w:bCs/>
        </w:rPr>
        <w:t xml:space="preserve"> pouhých </w:t>
      </w:r>
      <w:r w:rsidR="00E268BC" w:rsidRPr="00707944">
        <w:t>8,</w:t>
      </w:r>
      <w:r w:rsidR="00E268BC">
        <w:t>4</w:t>
      </w:r>
      <w:r w:rsidR="00E268BC" w:rsidRPr="00707944">
        <w:t xml:space="preserve"> miliónů Kč</w:t>
      </w:r>
      <w:r w:rsidR="00E268BC" w:rsidRPr="00666B29">
        <w:rPr>
          <w:bCs/>
        </w:rPr>
        <w:t xml:space="preserve"> </w:t>
      </w:r>
      <w:r w:rsidR="00E268BC">
        <w:rPr>
          <w:bCs/>
        </w:rPr>
        <w:t>(</w:t>
      </w:r>
      <w:r w:rsidR="00666B29" w:rsidRPr="00666B29">
        <w:rPr>
          <w:bCs/>
        </w:rPr>
        <w:t>26 %</w:t>
      </w:r>
      <w:r w:rsidR="00D60B7B">
        <w:rPr>
          <w:bCs/>
        </w:rPr>
        <w:t xml:space="preserve"> rozpočtu</w:t>
      </w:r>
      <w:r w:rsidR="00E268BC">
        <w:rPr>
          <w:bCs/>
        </w:rPr>
        <w:t>)</w:t>
      </w:r>
      <w:r w:rsidR="00666B29" w:rsidRPr="00666B29">
        <w:rPr>
          <w:bCs/>
        </w:rPr>
        <w:t>.</w:t>
      </w:r>
      <w:r w:rsidR="00E268BC">
        <w:rPr>
          <w:bCs/>
        </w:rPr>
        <w:t xml:space="preserve"> </w:t>
      </w:r>
      <w:r w:rsidR="00E268BC" w:rsidRPr="00707944">
        <w:t>Tyto projekty přinesly celkové investice ve výši téměř 24 miliónů Kč</w:t>
      </w:r>
      <w:r w:rsidR="00E268BC">
        <w:t xml:space="preserve">. </w:t>
      </w:r>
    </w:p>
    <w:p w:rsidR="00CE0B7D" w:rsidRPr="00CE0B7D" w:rsidRDefault="00EB6742" w:rsidP="00CE0B7D">
      <w:pPr>
        <w:spacing w:before="240"/>
        <w:ind w:firstLine="709"/>
        <w:jc w:val="both"/>
        <w:rPr>
          <w:sz w:val="24"/>
        </w:rPr>
      </w:pPr>
      <w:r w:rsidRPr="00666B29">
        <w:rPr>
          <w:sz w:val="24"/>
        </w:rPr>
        <w:t xml:space="preserve">Zájem </w:t>
      </w:r>
      <w:r w:rsidR="00581D57" w:rsidRPr="00666B29">
        <w:rPr>
          <w:sz w:val="24"/>
        </w:rPr>
        <w:t xml:space="preserve">žadatelů o investiční dotace </w:t>
      </w:r>
      <w:r w:rsidR="00CE0B7D" w:rsidRPr="00666B29">
        <w:rPr>
          <w:sz w:val="24"/>
        </w:rPr>
        <w:t>v roce 2011, přesto, že ještě</w:t>
      </w:r>
      <w:r w:rsidR="00581D57" w:rsidRPr="00666B29">
        <w:rPr>
          <w:sz w:val="24"/>
        </w:rPr>
        <w:t xml:space="preserve"> byly v běhu operační</w:t>
      </w:r>
      <w:r w:rsidR="00581D57" w:rsidRPr="00CE0B7D">
        <w:rPr>
          <w:sz w:val="24"/>
        </w:rPr>
        <w:t xml:space="preserve"> programy pro podobné aktivity</w:t>
      </w:r>
      <w:r w:rsidR="00CE0B7D" w:rsidRPr="00CE0B7D">
        <w:rPr>
          <w:sz w:val="24"/>
        </w:rPr>
        <w:t>,</w:t>
      </w:r>
      <w:r w:rsidR="00581D57" w:rsidRPr="00CE0B7D">
        <w:rPr>
          <w:sz w:val="24"/>
        </w:rPr>
        <w:t xml:space="preserve"> </w:t>
      </w:r>
      <w:r w:rsidR="00CE0B7D" w:rsidRPr="00CE0B7D">
        <w:rPr>
          <w:sz w:val="24"/>
        </w:rPr>
        <w:t>byl r</w:t>
      </w:r>
      <w:r w:rsidR="000D2624">
        <w:rPr>
          <w:sz w:val="24"/>
        </w:rPr>
        <w:t xml:space="preserve">elativně velký. I přes větší počet žádostí </w:t>
      </w:r>
      <w:r w:rsidR="00CE0B7D" w:rsidRPr="00CE0B7D">
        <w:rPr>
          <w:sz w:val="24"/>
        </w:rPr>
        <w:t>bylo podpořeno jen 2</w:t>
      </w:r>
      <w:r w:rsidR="00581D57" w:rsidRPr="00CE0B7D">
        <w:rPr>
          <w:sz w:val="24"/>
        </w:rPr>
        <w:t xml:space="preserve">1 projektů s přímou úsporou energie. </w:t>
      </w:r>
      <w:r w:rsidR="00CE0B7D" w:rsidRPr="00CE0B7D">
        <w:rPr>
          <w:sz w:val="24"/>
        </w:rPr>
        <w:t xml:space="preserve">Žadateli o dotaci byly většinou obce. V průběhu administrace </w:t>
      </w:r>
      <w:r w:rsidR="001F5255">
        <w:rPr>
          <w:sz w:val="24"/>
        </w:rPr>
        <w:t xml:space="preserve">již </w:t>
      </w:r>
      <w:r w:rsidR="00CE0B7D" w:rsidRPr="00CE0B7D">
        <w:rPr>
          <w:sz w:val="24"/>
        </w:rPr>
        <w:t>přiznané dotace se obce získání d</w:t>
      </w:r>
      <w:r w:rsidR="00222C76">
        <w:rPr>
          <w:sz w:val="24"/>
        </w:rPr>
        <w:t>otace v mnoha případech vzdaly,</w:t>
      </w:r>
      <w:r w:rsidR="00CE0B7D" w:rsidRPr="00CE0B7D">
        <w:rPr>
          <w:sz w:val="24"/>
        </w:rPr>
        <w:t xml:space="preserve"> protože nedokázaly zajistit vlastní prostředky na dofinancování akce, nebo nedokončily včas výběrové řízení na dodavatele zakázky. </w:t>
      </w:r>
    </w:p>
    <w:p w:rsidR="002026E6" w:rsidRDefault="00581D57" w:rsidP="005B55E5">
      <w:pPr>
        <w:spacing w:before="240"/>
        <w:ind w:firstLine="709"/>
        <w:jc w:val="both"/>
        <w:rPr>
          <w:sz w:val="24"/>
        </w:rPr>
      </w:pPr>
      <w:r w:rsidRPr="008D57CA">
        <w:rPr>
          <w:sz w:val="24"/>
        </w:rPr>
        <w:t xml:space="preserve">Tyto projekty přinesly relativně odpovídající přímou úsporou energie ve výši </w:t>
      </w:r>
      <w:r w:rsidR="008D57CA" w:rsidRPr="008D57CA">
        <w:rPr>
          <w:sz w:val="24"/>
        </w:rPr>
        <w:t>7,5</w:t>
      </w:r>
      <w:r w:rsidRPr="008D57CA">
        <w:rPr>
          <w:sz w:val="24"/>
        </w:rPr>
        <w:t xml:space="preserve"> tis</w:t>
      </w:r>
      <w:r w:rsidR="008D57CA">
        <w:rPr>
          <w:sz w:val="24"/>
        </w:rPr>
        <w:t>íc</w:t>
      </w:r>
      <w:r w:rsidRPr="008D57CA">
        <w:rPr>
          <w:sz w:val="24"/>
        </w:rPr>
        <w:t xml:space="preserve"> GJ/rok a </w:t>
      </w:r>
      <w:r w:rsidR="008D57CA" w:rsidRPr="008D57CA">
        <w:rPr>
          <w:sz w:val="24"/>
        </w:rPr>
        <w:t>2,4 tis</w:t>
      </w:r>
      <w:r w:rsidR="008D57CA">
        <w:rPr>
          <w:sz w:val="24"/>
        </w:rPr>
        <w:t xml:space="preserve">íc </w:t>
      </w:r>
      <w:r w:rsidRPr="008D57CA">
        <w:rPr>
          <w:sz w:val="24"/>
        </w:rPr>
        <w:t>tun CO</w:t>
      </w:r>
      <w:r w:rsidRPr="008D57CA">
        <w:rPr>
          <w:sz w:val="24"/>
          <w:vertAlign w:val="subscript"/>
        </w:rPr>
        <w:t>2</w:t>
      </w:r>
      <w:r w:rsidR="008D57CA">
        <w:rPr>
          <w:sz w:val="24"/>
        </w:rPr>
        <w:t>/</w:t>
      </w:r>
      <w:r w:rsidRPr="008D57CA">
        <w:rPr>
          <w:sz w:val="24"/>
        </w:rPr>
        <w:t xml:space="preserve">rok </w:t>
      </w:r>
      <w:r w:rsidRPr="008D57CA">
        <w:rPr>
          <w:i/>
          <w:iCs/>
          <w:sz w:val="24"/>
        </w:rPr>
        <w:t xml:space="preserve">(viz tabulka č. 3). </w:t>
      </w:r>
      <w:r w:rsidRPr="008D57CA">
        <w:rPr>
          <w:sz w:val="24"/>
        </w:rPr>
        <w:t>Rok 2011 potvrdil, že nepříliš velký zájem žadatelů o investiční dotace v roce 2010, tedy omezená možnost vybrat mezi projekty ty</w:t>
      </w:r>
      <w:r w:rsidR="000D2624">
        <w:rPr>
          <w:sz w:val="24"/>
        </w:rPr>
        <w:t> </w:t>
      </w:r>
      <w:r w:rsidRPr="008D57CA">
        <w:rPr>
          <w:sz w:val="24"/>
        </w:rPr>
        <w:t>nejlepší, byl pouze dočasný</w:t>
      </w:r>
      <w:r w:rsidR="008D57CA" w:rsidRPr="008D57CA">
        <w:rPr>
          <w:sz w:val="24"/>
        </w:rPr>
        <w:t>.</w:t>
      </w:r>
    </w:p>
    <w:p w:rsidR="008D57CA" w:rsidRPr="008D57CA" w:rsidRDefault="008D57CA" w:rsidP="00E268BC">
      <w:pPr>
        <w:spacing w:before="240"/>
        <w:ind w:firstLine="709"/>
        <w:jc w:val="both"/>
        <w:rPr>
          <w:sz w:val="24"/>
        </w:rPr>
      </w:pPr>
      <w:r>
        <w:rPr>
          <w:sz w:val="24"/>
        </w:rPr>
        <w:t xml:space="preserve">Z grafu č. 6 je </w:t>
      </w:r>
      <w:r w:rsidR="00A54D17">
        <w:rPr>
          <w:sz w:val="24"/>
        </w:rPr>
        <w:t xml:space="preserve">dobře </w:t>
      </w:r>
      <w:r>
        <w:rPr>
          <w:sz w:val="24"/>
        </w:rPr>
        <w:t>patrné, že nejvíce efektivní z podporovaných aktivit</w:t>
      </w:r>
      <w:r w:rsidR="00A54D17">
        <w:rPr>
          <w:sz w:val="24"/>
        </w:rPr>
        <w:t xml:space="preserve"> (co do úspory energie a vynaložených inve</w:t>
      </w:r>
      <w:r w:rsidR="00773629">
        <w:rPr>
          <w:sz w:val="24"/>
        </w:rPr>
        <w:t>s</w:t>
      </w:r>
      <w:r w:rsidR="00A54D17">
        <w:rPr>
          <w:sz w:val="24"/>
        </w:rPr>
        <w:t>tic)</w:t>
      </w:r>
      <w:r>
        <w:rPr>
          <w:sz w:val="24"/>
        </w:rPr>
        <w:t xml:space="preserve"> je A2 - </w:t>
      </w:r>
      <w:r w:rsidRPr="008D57CA">
        <w:rPr>
          <w:bCs/>
          <w:sz w:val="24"/>
        </w:rPr>
        <w:t>Zařízení k využití tepelné nebo tlakové odpadní energie</w:t>
      </w:r>
      <w:r>
        <w:rPr>
          <w:bCs/>
          <w:sz w:val="24"/>
        </w:rPr>
        <w:t>.</w:t>
      </w:r>
      <w:r w:rsidR="00E268BC">
        <w:rPr>
          <w:sz w:val="24"/>
        </w:rPr>
        <w:t xml:space="preserve"> </w:t>
      </w:r>
      <w:r w:rsidR="00A54D17">
        <w:rPr>
          <w:sz w:val="24"/>
        </w:rPr>
        <w:t xml:space="preserve">Naopak nejméně efektivní v tomto smyslu je aktivita B3 - </w:t>
      </w:r>
      <w:r w:rsidR="00A54D17" w:rsidRPr="00A54D17">
        <w:rPr>
          <w:bCs/>
          <w:sz w:val="24"/>
        </w:rPr>
        <w:t>Rekonstrukce otopné soustavy a zdroje tepla v budově</w:t>
      </w:r>
      <w:r w:rsidR="00A54D17">
        <w:rPr>
          <w:bCs/>
          <w:sz w:val="24"/>
        </w:rPr>
        <w:t>. To samozřejmě vychází z finanční náročnosti moderní technologie jak pro zdroj tepla, tak pro otopnou soustavu.</w:t>
      </w:r>
      <w:r w:rsidR="00A54D17">
        <w:rPr>
          <w:sz w:val="24"/>
        </w:rPr>
        <w:t xml:space="preserve"> </w:t>
      </w:r>
    </w:p>
    <w:p w:rsidR="002B6791" w:rsidRDefault="00581D57" w:rsidP="005B55E5">
      <w:pPr>
        <w:pStyle w:val="Zkladntextodsazen2"/>
        <w:spacing w:before="240"/>
        <w:ind w:firstLine="709"/>
      </w:pPr>
      <w:r w:rsidRPr="00707944">
        <w:t xml:space="preserve">Tzv. investiční projekty, tedy projekty s přímou úsporou energie, jsou pochopitelně finančně dost náročné. S omezeným rozpočtem programu je možné podpořit pouze několik těchto projektů ročně, proto nejsou přímé úspory energie nijak zásadní. </w:t>
      </w:r>
    </w:p>
    <w:p w:rsidR="002B6791" w:rsidRDefault="00581D57" w:rsidP="00E25FBC">
      <w:pPr>
        <w:pStyle w:val="Zkladntextodsazen2"/>
        <w:spacing w:before="240"/>
        <w:ind w:firstLine="709"/>
      </w:pPr>
      <w:r w:rsidRPr="00707944">
        <w:t>Rok 201</w:t>
      </w:r>
      <w:r w:rsidR="00707944" w:rsidRPr="00707944">
        <w:t>1</w:t>
      </w:r>
      <w:r w:rsidRPr="00707944">
        <w:t xml:space="preserve"> byl navíc poznamenán, jak již bylo řečeno, </w:t>
      </w:r>
      <w:r w:rsidR="00707944" w:rsidRPr="00707944">
        <w:t>masivním odstupováním obcí od</w:t>
      </w:r>
      <w:r w:rsidR="000D2624">
        <w:t> </w:t>
      </w:r>
      <w:r w:rsidR="00707944" w:rsidRPr="00707944">
        <w:t xml:space="preserve">přijetí přiznané dotace kvůli nedostatku prostředků na dofinancování akce a nevydařenému výběrovému řízení. </w:t>
      </w:r>
      <w:r w:rsidRPr="00707944">
        <w:t>Proto byly podpořeny také projekty, které přinesly úspory energie za</w:t>
      </w:r>
      <w:r w:rsidR="000D2624">
        <w:t> </w:t>
      </w:r>
      <w:r w:rsidRPr="00707944">
        <w:t>relativně</w:t>
      </w:r>
      <w:r w:rsidR="00707944" w:rsidRPr="00707944">
        <w:t xml:space="preserve"> finančně</w:t>
      </w:r>
      <w:r w:rsidRPr="00707944">
        <w:t xml:space="preserve"> náročnějších podmínek než je tomu v programu EFEKT dlouhodobě </w:t>
      </w:r>
      <w:r w:rsidRPr="00707944">
        <w:lastRenderedPageBreak/>
        <w:t>zvykem</w:t>
      </w:r>
      <w:r w:rsidR="00707944" w:rsidRPr="00707944">
        <w:t>. Toto se týká zejména aktivity B3</w:t>
      </w:r>
      <w:r w:rsidRPr="00707944">
        <w:rPr>
          <w:i/>
          <w:iCs/>
        </w:rPr>
        <w:t xml:space="preserve"> (viz </w:t>
      </w:r>
      <w:r w:rsidR="00707944" w:rsidRPr="00707944">
        <w:rPr>
          <w:i/>
          <w:iCs/>
        </w:rPr>
        <w:t>graf č. 6</w:t>
      </w:r>
      <w:r w:rsidRPr="00707944">
        <w:rPr>
          <w:i/>
          <w:iCs/>
        </w:rPr>
        <w:t>)</w:t>
      </w:r>
      <w:r w:rsidR="00707944" w:rsidRPr="00707944">
        <w:t>, kde byly podpořeny i akce</w:t>
      </w:r>
      <w:r w:rsidR="00F31B6F">
        <w:t>, které řešily</w:t>
      </w:r>
      <w:r w:rsidR="00707944" w:rsidRPr="00707944">
        <w:t xml:space="preserve"> kritický stav</w:t>
      </w:r>
      <w:r w:rsidR="00F31B6F">
        <w:t xml:space="preserve"> a které měly</w:t>
      </w:r>
      <w:r w:rsidR="00707944" w:rsidRPr="00707944">
        <w:t xml:space="preserve"> také významný společenský přesah</w:t>
      </w:r>
      <w:r w:rsidR="00F31B6F">
        <w:t xml:space="preserve"> (školství, domov důchodců</w:t>
      </w:r>
      <w:r w:rsidR="000D2624">
        <w:t xml:space="preserve"> apod.</w:t>
      </w:r>
      <w:r w:rsidR="00F31B6F">
        <w:t>).</w:t>
      </w:r>
      <w:r w:rsidR="00707944" w:rsidRPr="00707944">
        <w:t xml:space="preserve"> </w:t>
      </w:r>
    </w:p>
    <w:p w:rsidR="00E25FBC" w:rsidRPr="00707944" w:rsidRDefault="00E25FBC" w:rsidP="00E25FBC">
      <w:pPr>
        <w:pStyle w:val="Zkladntextodsazen2"/>
        <w:spacing w:before="240"/>
        <w:ind w:firstLine="709"/>
      </w:pPr>
    </w:p>
    <w:p w:rsidR="00581D57" w:rsidRPr="00E25FBC" w:rsidRDefault="00581D57">
      <w:pPr>
        <w:numPr>
          <w:ilvl w:val="0"/>
          <w:numId w:val="1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25FBC">
        <w:rPr>
          <w:rFonts w:ascii="Arial" w:hAnsi="Arial" w:cs="Arial"/>
          <w:b/>
          <w:bCs/>
          <w:sz w:val="22"/>
          <w:szCs w:val="22"/>
        </w:rPr>
        <w:t>Výroba energie z OZE</w:t>
      </w:r>
    </w:p>
    <w:p w:rsidR="00581D57" w:rsidRPr="002105F9" w:rsidRDefault="00581D57">
      <w:pPr>
        <w:ind w:left="644"/>
        <w:jc w:val="both"/>
        <w:rPr>
          <w:sz w:val="24"/>
        </w:rPr>
      </w:pPr>
      <w:r w:rsidRPr="002105F9">
        <w:rPr>
          <w:sz w:val="24"/>
        </w:rPr>
        <w:t>Aktivit</w:t>
      </w:r>
      <w:r w:rsidR="0036763B" w:rsidRPr="002105F9">
        <w:rPr>
          <w:sz w:val="24"/>
        </w:rPr>
        <w:t>y</w:t>
      </w:r>
      <w:r w:rsidRPr="002105F9">
        <w:rPr>
          <w:sz w:val="24"/>
        </w:rPr>
        <w:t xml:space="preserve"> </w:t>
      </w:r>
      <w:r w:rsidR="0036763B" w:rsidRPr="002105F9">
        <w:rPr>
          <w:sz w:val="24"/>
        </w:rPr>
        <w:t>podporované</w:t>
      </w:r>
      <w:r w:rsidRPr="002105F9">
        <w:rPr>
          <w:sz w:val="24"/>
        </w:rPr>
        <w:t xml:space="preserve"> v této oblasti:</w:t>
      </w:r>
    </w:p>
    <w:p w:rsidR="00581D57" w:rsidRPr="002105F9" w:rsidRDefault="00581D57">
      <w:pPr>
        <w:numPr>
          <w:ilvl w:val="0"/>
          <w:numId w:val="5"/>
        </w:numPr>
        <w:tabs>
          <w:tab w:val="left" w:pos="709"/>
        </w:tabs>
        <w:jc w:val="both"/>
        <w:rPr>
          <w:b/>
          <w:sz w:val="24"/>
        </w:rPr>
      </w:pPr>
      <w:r w:rsidRPr="002105F9">
        <w:rPr>
          <w:b/>
          <w:sz w:val="24"/>
        </w:rPr>
        <w:t xml:space="preserve">Kogenerační jednotky </w:t>
      </w:r>
      <w:r w:rsidR="0036763B" w:rsidRPr="002105F9">
        <w:rPr>
          <w:b/>
          <w:sz w:val="24"/>
        </w:rPr>
        <w:t xml:space="preserve">na skládkový plyn </w:t>
      </w:r>
      <w:r w:rsidRPr="002105F9">
        <w:rPr>
          <w:b/>
          <w:sz w:val="24"/>
        </w:rPr>
        <w:t>a plyn z</w:t>
      </w:r>
      <w:r w:rsidR="0036763B" w:rsidRPr="002105F9">
        <w:rPr>
          <w:b/>
          <w:sz w:val="24"/>
        </w:rPr>
        <w:t> </w:t>
      </w:r>
      <w:r w:rsidRPr="002105F9">
        <w:rPr>
          <w:b/>
          <w:sz w:val="24"/>
        </w:rPr>
        <w:t>biologicky rozložitelných komunálních odpadů.</w:t>
      </w:r>
    </w:p>
    <w:p w:rsidR="00581D57" w:rsidRPr="002105F9" w:rsidRDefault="00581D57">
      <w:pPr>
        <w:tabs>
          <w:tab w:val="left" w:pos="709"/>
        </w:tabs>
        <w:jc w:val="both"/>
        <w:rPr>
          <w:sz w:val="24"/>
        </w:rPr>
      </w:pPr>
      <w:r w:rsidRPr="002105F9">
        <w:rPr>
          <w:sz w:val="24"/>
        </w:rPr>
        <w:t xml:space="preserve">                  V této oblasti nebyl podpořen žádný projekt.</w:t>
      </w:r>
    </w:p>
    <w:p w:rsidR="0036763B" w:rsidRPr="002105F9" w:rsidRDefault="0036763B" w:rsidP="0036763B">
      <w:pPr>
        <w:numPr>
          <w:ilvl w:val="0"/>
          <w:numId w:val="5"/>
        </w:numPr>
        <w:tabs>
          <w:tab w:val="left" w:pos="709"/>
        </w:tabs>
        <w:jc w:val="both"/>
        <w:rPr>
          <w:sz w:val="24"/>
        </w:rPr>
      </w:pPr>
      <w:r w:rsidRPr="002105F9">
        <w:rPr>
          <w:b/>
          <w:bCs/>
          <w:sz w:val="24"/>
        </w:rPr>
        <w:t>Zařízení k využití tepelné nebo tlakové odpadní energie.</w:t>
      </w:r>
    </w:p>
    <w:p w:rsidR="0036763B" w:rsidRPr="002105F9" w:rsidRDefault="0036763B" w:rsidP="0036763B">
      <w:pPr>
        <w:tabs>
          <w:tab w:val="left" w:pos="1134"/>
        </w:tabs>
        <w:ind w:left="1134"/>
        <w:jc w:val="both"/>
        <w:rPr>
          <w:sz w:val="24"/>
        </w:rPr>
      </w:pPr>
      <w:r w:rsidRPr="002105F9">
        <w:rPr>
          <w:b/>
          <w:bCs/>
          <w:sz w:val="24"/>
        </w:rPr>
        <w:t xml:space="preserve">2 podpořené projekty. </w:t>
      </w:r>
      <w:r w:rsidRPr="002105F9">
        <w:rPr>
          <w:sz w:val="24"/>
        </w:rPr>
        <w:t xml:space="preserve">Využitím odpadního tepla se sníží potřebný výkon topného zdroje a takto získaná roční úspora energie činí 3.646 GJ, což odpovídá </w:t>
      </w:r>
      <w:r w:rsidR="00CE0F87" w:rsidRPr="002105F9">
        <w:rPr>
          <w:sz w:val="24"/>
        </w:rPr>
        <w:t>1.013</w:t>
      </w:r>
      <w:r w:rsidRPr="002105F9">
        <w:rPr>
          <w:sz w:val="24"/>
        </w:rPr>
        <w:t> </w:t>
      </w:r>
      <w:proofErr w:type="spellStart"/>
      <w:r w:rsidRPr="002105F9">
        <w:rPr>
          <w:sz w:val="24"/>
        </w:rPr>
        <w:t>MWh</w:t>
      </w:r>
      <w:proofErr w:type="spellEnd"/>
      <w:r w:rsidRPr="002105F9">
        <w:rPr>
          <w:sz w:val="24"/>
        </w:rPr>
        <w:t>.</w:t>
      </w:r>
    </w:p>
    <w:p w:rsidR="0036763B" w:rsidRPr="002105F9" w:rsidRDefault="0036763B" w:rsidP="0036763B">
      <w:pPr>
        <w:numPr>
          <w:ilvl w:val="0"/>
          <w:numId w:val="5"/>
        </w:numPr>
        <w:tabs>
          <w:tab w:val="left" w:pos="709"/>
        </w:tabs>
        <w:jc w:val="both"/>
        <w:rPr>
          <w:b/>
          <w:sz w:val="24"/>
        </w:rPr>
      </w:pPr>
      <w:r w:rsidRPr="002105F9">
        <w:rPr>
          <w:b/>
          <w:sz w:val="24"/>
        </w:rPr>
        <w:t>Malé vodní elektrárny.</w:t>
      </w:r>
    </w:p>
    <w:p w:rsidR="00581D57" w:rsidRPr="002105F9" w:rsidRDefault="0036763B" w:rsidP="00EB06AB">
      <w:pPr>
        <w:tabs>
          <w:tab w:val="left" w:pos="709"/>
        </w:tabs>
        <w:ind w:left="720" w:firstLine="414"/>
        <w:jc w:val="both"/>
        <w:rPr>
          <w:b/>
          <w:sz w:val="24"/>
        </w:rPr>
      </w:pPr>
      <w:r w:rsidRPr="002105F9">
        <w:rPr>
          <w:sz w:val="24"/>
        </w:rPr>
        <w:t>V této oblasti nebyl podpořen žádný projekt.</w:t>
      </w:r>
    </w:p>
    <w:p w:rsidR="00581D57" w:rsidRPr="00E25FBC" w:rsidRDefault="00581D57">
      <w:pPr>
        <w:jc w:val="both"/>
        <w:rPr>
          <w:sz w:val="22"/>
          <w:szCs w:val="22"/>
        </w:rPr>
      </w:pPr>
      <w:r w:rsidRPr="00E25FBC">
        <w:rPr>
          <w:rFonts w:ascii="Arial" w:hAnsi="Arial" w:cs="Arial"/>
          <w:b/>
          <w:bCs/>
          <w:sz w:val="22"/>
          <w:szCs w:val="22"/>
        </w:rPr>
        <w:t xml:space="preserve">     2.  Úspory energie  </w:t>
      </w:r>
    </w:p>
    <w:p w:rsidR="00581D57" w:rsidRPr="002105F9" w:rsidRDefault="00581D57">
      <w:pPr>
        <w:ind w:left="360"/>
        <w:jc w:val="both"/>
        <w:rPr>
          <w:sz w:val="24"/>
        </w:rPr>
      </w:pPr>
      <w:r w:rsidRPr="002105F9">
        <w:rPr>
          <w:sz w:val="24"/>
        </w:rPr>
        <w:t xml:space="preserve">     V této oblasti byly vypsány aktivity a podpořeny projekty:</w:t>
      </w:r>
    </w:p>
    <w:p w:rsidR="00516436" w:rsidRPr="002105F9" w:rsidRDefault="004E5F19">
      <w:pPr>
        <w:numPr>
          <w:ilvl w:val="0"/>
          <w:numId w:val="5"/>
        </w:numPr>
        <w:tabs>
          <w:tab w:val="left" w:pos="709"/>
        </w:tabs>
        <w:jc w:val="both"/>
        <w:rPr>
          <w:sz w:val="24"/>
        </w:rPr>
      </w:pPr>
      <w:r w:rsidRPr="002105F9">
        <w:rPr>
          <w:b/>
          <w:bCs/>
          <w:sz w:val="24"/>
        </w:rPr>
        <w:t>Komplexní opatření ke snížení energetické náročnosti osvětlovací soustavy</w:t>
      </w:r>
      <w:r w:rsidR="00516436" w:rsidRPr="002105F9">
        <w:rPr>
          <w:b/>
          <w:bCs/>
          <w:sz w:val="24"/>
        </w:rPr>
        <w:t>.</w:t>
      </w:r>
    </w:p>
    <w:p w:rsidR="00581D57" w:rsidRPr="002105F9" w:rsidRDefault="003D1912" w:rsidP="003D1912">
      <w:pPr>
        <w:tabs>
          <w:tab w:val="left" w:pos="709"/>
        </w:tabs>
        <w:ind w:left="1134"/>
        <w:jc w:val="both"/>
        <w:rPr>
          <w:sz w:val="24"/>
        </w:rPr>
      </w:pPr>
      <w:r w:rsidRPr="002105F9">
        <w:rPr>
          <w:b/>
          <w:bCs/>
          <w:sz w:val="24"/>
        </w:rPr>
        <w:t>P</w:t>
      </w:r>
      <w:r w:rsidR="00516436" w:rsidRPr="002105F9">
        <w:rPr>
          <w:b/>
          <w:bCs/>
          <w:sz w:val="24"/>
        </w:rPr>
        <w:t>odpořen</w:t>
      </w:r>
      <w:r w:rsidRPr="002105F9">
        <w:rPr>
          <w:b/>
          <w:bCs/>
          <w:sz w:val="24"/>
        </w:rPr>
        <w:t>o 11</w:t>
      </w:r>
      <w:r w:rsidR="00581D57" w:rsidRPr="002105F9">
        <w:rPr>
          <w:b/>
          <w:bCs/>
          <w:sz w:val="24"/>
        </w:rPr>
        <w:t xml:space="preserve"> projekt</w:t>
      </w:r>
      <w:r w:rsidR="00516436" w:rsidRPr="002105F9">
        <w:rPr>
          <w:b/>
          <w:bCs/>
          <w:sz w:val="24"/>
        </w:rPr>
        <w:t>ů</w:t>
      </w:r>
      <w:r w:rsidR="00581D57" w:rsidRPr="002105F9">
        <w:rPr>
          <w:b/>
          <w:bCs/>
          <w:sz w:val="24"/>
        </w:rPr>
        <w:t xml:space="preserve">. </w:t>
      </w:r>
      <w:r w:rsidR="00516436" w:rsidRPr="002105F9">
        <w:rPr>
          <w:bCs/>
          <w:sz w:val="24"/>
        </w:rPr>
        <w:t xml:space="preserve">Provedená opatření </w:t>
      </w:r>
      <w:r w:rsidR="00516436" w:rsidRPr="002105F9">
        <w:rPr>
          <w:sz w:val="24"/>
        </w:rPr>
        <w:t>přinesla roční úsporu energie ve</w:t>
      </w:r>
      <w:r w:rsidR="002105F9">
        <w:rPr>
          <w:sz w:val="24"/>
        </w:rPr>
        <w:t> </w:t>
      </w:r>
      <w:r w:rsidR="00516436" w:rsidRPr="002105F9">
        <w:rPr>
          <w:sz w:val="24"/>
        </w:rPr>
        <w:t xml:space="preserve">výši 1.930 </w:t>
      </w:r>
      <w:r w:rsidR="00581D57" w:rsidRPr="002105F9">
        <w:rPr>
          <w:sz w:val="24"/>
        </w:rPr>
        <w:t xml:space="preserve">GJ, což odpovídá </w:t>
      </w:r>
      <w:r w:rsidR="00CE0F87" w:rsidRPr="002105F9">
        <w:rPr>
          <w:sz w:val="24"/>
        </w:rPr>
        <w:t>536</w:t>
      </w:r>
      <w:r w:rsidR="00581D57" w:rsidRPr="002105F9">
        <w:rPr>
          <w:sz w:val="24"/>
        </w:rPr>
        <w:t> </w:t>
      </w:r>
      <w:proofErr w:type="spellStart"/>
      <w:r w:rsidR="00581D57" w:rsidRPr="002105F9">
        <w:rPr>
          <w:sz w:val="24"/>
        </w:rPr>
        <w:t>MWh</w:t>
      </w:r>
      <w:proofErr w:type="spellEnd"/>
      <w:r w:rsidR="00581D57" w:rsidRPr="002105F9">
        <w:rPr>
          <w:sz w:val="24"/>
        </w:rPr>
        <w:t>.</w:t>
      </w:r>
    </w:p>
    <w:p w:rsidR="003D1912" w:rsidRPr="002105F9" w:rsidRDefault="00581D57">
      <w:pPr>
        <w:numPr>
          <w:ilvl w:val="0"/>
          <w:numId w:val="5"/>
        </w:numPr>
        <w:tabs>
          <w:tab w:val="left" w:pos="709"/>
        </w:tabs>
        <w:jc w:val="both"/>
        <w:rPr>
          <w:sz w:val="24"/>
        </w:rPr>
      </w:pPr>
      <w:r w:rsidRPr="002105F9">
        <w:rPr>
          <w:b/>
          <w:sz w:val="24"/>
        </w:rPr>
        <w:t>Úspory energie ve výrobních průmyslových procesech</w:t>
      </w:r>
      <w:r w:rsidR="004E5F19" w:rsidRPr="002105F9">
        <w:rPr>
          <w:b/>
          <w:sz w:val="24"/>
        </w:rPr>
        <w:t xml:space="preserve"> a teplárenství</w:t>
      </w:r>
      <w:r w:rsidRPr="002105F9">
        <w:rPr>
          <w:b/>
          <w:sz w:val="24"/>
        </w:rPr>
        <w:t>.</w:t>
      </w:r>
      <w:r w:rsidRPr="002105F9">
        <w:rPr>
          <w:sz w:val="24"/>
        </w:rPr>
        <w:t xml:space="preserve"> </w:t>
      </w:r>
    </w:p>
    <w:p w:rsidR="00581D57" w:rsidRPr="002105F9" w:rsidRDefault="003D1912" w:rsidP="003D1912">
      <w:pPr>
        <w:tabs>
          <w:tab w:val="left" w:pos="709"/>
        </w:tabs>
        <w:ind w:left="1080"/>
        <w:jc w:val="both"/>
        <w:rPr>
          <w:sz w:val="24"/>
        </w:rPr>
      </w:pPr>
      <w:r w:rsidRPr="002105F9">
        <w:rPr>
          <w:sz w:val="24"/>
        </w:rPr>
        <w:t>Podpořen 1 projekt s roční úsporou 915 GJ.</w:t>
      </w:r>
    </w:p>
    <w:p w:rsidR="0024697D" w:rsidRPr="002105F9" w:rsidRDefault="00581D57">
      <w:pPr>
        <w:numPr>
          <w:ilvl w:val="0"/>
          <w:numId w:val="5"/>
        </w:numPr>
        <w:tabs>
          <w:tab w:val="left" w:pos="709"/>
        </w:tabs>
        <w:jc w:val="both"/>
        <w:rPr>
          <w:sz w:val="24"/>
        </w:rPr>
      </w:pPr>
      <w:r w:rsidRPr="002105F9">
        <w:rPr>
          <w:b/>
          <w:bCs/>
          <w:sz w:val="24"/>
        </w:rPr>
        <w:t>Rekonstrukce otopné soustavy a zdroje tepla v budově</w:t>
      </w:r>
    </w:p>
    <w:p w:rsidR="00581D57" w:rsidRDefault="0024697D" w:rsidP="0024697D">
      <w:pPr>
        <w:tabs>
          <w:tab w:val="left" w:pos="709"/>
        </w:tabs>
        <w:ind w:left="1080"/>
        <w:jc w:val="both"/>
        <w:rPr>
          <w:sz w:val="24"/>
        </w:rPr>
      </w:pPr>
      <w:r w:rsidRPr="002105F9">
        <w:rPr>
          <w:b/>
          <w:bCs/>
          <w:sz w:val="24"/>
        </w:rPr>
        <w:t>Podpořeno</w:t>
      </w:r>
      <w:r w:rsidR="00581D57" w:rsidRPr="002105F9">
        <w:rPr>
          <w:b/>
          <w:bCs/>
          <w:sz w:val="24"/>
        </w:rPr>
        <w:t xml:space="preserve"> </w:t>
      </w:r>
      <w:r w:rsidRPr="002105F9">
        <w:rPr>
          <w:b/>
          <w:bCs/>
          <w:sz w:val="24"/>
        </w:rPr>
        <w:t>7</w:t>
      </w:r>
      <w:r w:rsidR="00581D57" w:rsidRPr="002105F9">
        <w:rPr>
          <w:b/>
          <w:bCs/>
          <w:sz w:val="24"/>
        </w:rPr>
        <w:t xml:space="preserve"> projektů. </w:t>
      </w:r>
      <w:r w:rsidR="00581D57" w:rsidRPr="002105F9">
        <w:rPr>
          <w:sz w:val="24"/>
        </w:rPr>
        <w:t xml:space="preserve">Rekonstrukce přinese roční úsporu energie </w:t>
      </w:r>
      <w:r w:rsidRPr="002105F9">
        <w:rPr>
          <w:sz w:val="24"/>
        </w:rPr>
        <w:t>974</w:t>
      </w:r>
      <w:r w:rsidR="00581D57" w:rsidRPr="002105F9">
        <w:rPr>
          <w:sz w:val="24"/>
        </w:rPr>
        <w:t xml:space="preserve"> GJ, což odpovídá </w:t>
      </w:r>
      <w:r w:rsidR="00CE0F87" w:rsidRPr="002105F9">
        <w:rPr>
          <w:sz w:val="24"/>
        </w:rPr>
        <w:t>271</w:t>
      </w:r>
      <w:r w:rsidR="00581D57" w:rsidRPr="002105F9">
        <w:rPr>
          <w:sz w:val="24"/>
        </w:rPr>
        <w:t> </w:t>
      </w:r>
      <w:proofErr w:type="spellStart"/>
      <w:r w:rsidR="00581D57" w:rsidRPr="002105F9">
        <w:rPr>
          <w:sz w:val="24"/>
        </w:rPr>
        <w:t>MWh</w:t>
      </w:r>
      <w:proofErr w:type="spellEnd"/>
      <w:r w:rsidR="00581D57" w:rsidRPr="002105F9">
        <w:rPr>
          <w:sz w:val="24"/>
        </w:rPr>
        <w:t>.</w:t>
      </w:r>
    </w:p>
    <w:p w:rsidR="00313FBB" w:rsidRDefault="00313FBB" w:rsidP="0024697D">
      <w:pPr>
        <w:tabs>
          <w:tab w:val="left" w:pos="709"/>
        </w:tabs>
        <w:ind w:left="1080"/>
        <w:jc w:val="both"/>
        <w:rPr>
          <w:sz w:val="24"/>
        </w:rPr>
      </w:pPr>
    </w:p>
    <w:p w:rsidR="00EB06AB" w:rsidRPr="00CE0F87" w:rsidRDefault="00EB06AB" w:rsidP="0024697D">
      <w:pPr>
        <w:tabs>
          <w:tab w:val="left" w:pos="709"/>
        </w:tabs>
        <w:ind w:left="1080"/>
        <w:jc w:val="both"/>
        <w:rPr>
          <w:sz w:val="24"/>
        </w:rPr>
      </w:pPr>
    </w:p>
    <w:p w:rsidR="00581D57" w:rsidRDefault="00581D57">
      <w:pPr>
        <w:jc w:val="both"/>
        <w:rPr>
          <w:rFonts w:ascii="Arial" w:hAnsi="Arial" w:cs="Arial"/>
          <w:b/>
          <w:bCs/>
          <w:sz w:val="24"/>
          <w:u w:val="single"/>
        </w:rPr>
      </w:pPr>
      <w:r w:rsidRPr="00CE039E">
        <w:rPr>
          <w:rFonts w:ascii="Arial" w:hAnsi="Arial" w:cs="Arial"/>
          <w:b/>
          <w:bCs/>
          <w:sz w:val="24"/>
        </w:rPr>
        <w:t xml:space="preserve">B) </w:t>
      </w:r>
      <w:r w:rsidRPr="00CE039E">
        <w:rPr>
          <w:rFonts w:ascii="Arial" w:hAnsi="Arial" w:cs="Arial"/>
          <w:b/>
          <w:bCs/>
          <w:sz w:val="24"/>
          <w:u w:val="single"/>
        </w:rPr>
        <w:t>Vyhodnocení akcí s nepřímými úsporami energie</w:t>
      </w:r>
      <w:r w:rsidR="00D60B7B">
        <w:rPr>
          <w:rFonts w:ascii="Arial" w:hAnsi="Arial" w:cs="Arial"/>
          <w:b/>
          <w:bCs/>
          <w:sz w:val="24"/>
          <w:u w:val="single"/>
        </w:rPr>
        <w:t xml:space="preserve"> (neinvestiční akce)</w:t>
      </w:r>
    </w:p>
    <w:p w:rsidR="00581D57" w:rsidRPr="003F17B8" w:rsidRDefault="00581D57">
      <w:pPr>
        <w:pStyle w:val="Nadpis3"/>
        <w:spacing w:before="0"/>
        <w:rPr>
          <w:color w:val="FF0000"/>
        </w:rPr>
      </w:pPr>
    </w:p>
    <w:p w:rsidR="00581D57" w:rsidRDefault="00581D57">
      <w:pPr>
        <w:pStyle w:val="Zkladntextodsazen3"/>
      </w:pPr>
      <w:r w:rsidRPr="00CE039E">
        <w:t xml:space="preserve">Dotace ve výši </w:t>
      </w:r>
      <w:r w:rsidR="007B5B9C" w:rsidRPr="00CE039E">
        <w:t>23,</w:t>
      </w:r>
      <w:r w:rsidR="001C59FE">
        <w:t>5</w:t>
      </w:r>
      <w:r w:rsidRPr="00CE039E">
        <w:t xml:space="preserve"> mil. Kč byla poskytnuta na 1</w:t>
      </w:r>
      <w:r w:rsidR="00CE039E" w:rsidRPr="00CE039E">
        <w:t>2</w:t>
      </w:r>
      <w:r w:rsidR="005D2787">
        <w:t>3</w:t>
      </w:r>
      <w:r w:rsidRPr="00CE039E">
        <w:t xml:space="preserve"> akcí s celkovými investičními náklady </w:t>
      </w:r>
      <w:r w:rsidR="00D60B7B">
        <w:t>téměř</w:t>
      </w:r>
      <w:r w:rsidR="00CE039E" w:rsidRPr="00CE039E">
        <w:t xml:space="preserve"> </w:t>
      </w:r>
      <w:r w:rsidRPr="00CE039E">
        <w:t>5</w:t>
      </w:r>
      <w:r w:rsidR="001C59FE">
        <w:t>2</w:t>
      </w:r>
      <w:r w:rsidRPr="00CE039E">
        <w:t xml:space="preserve"> mil. Kč.  </w:t>
      </w:r>
    </w:p>
    <w:p w:rsidR="00581D57" w:rsidRPr="003F17B8" w:rsidRDefault="00581D57">
      <w:pPr>
        <w:rPr>
          <w:color w:val="FF0000"/>
        </w:rPr>
      </w:pPr>
    </w:p>
    <w:tbl>
      <w:tblPr>
        <w:tblW w:w="9062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2551"/>
        <w:gridCol w:w="1691"/>
      </w:tblGrid>
      <w:tr w:rsidR="00581D57" w:rsidRPr="00CE039E" w:rsidTr="00381BA8">
        <w:trPr>
          <w:cantSplit/>
          <w:trHeight w:val="569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81D57" w:rsidRPr="00CE039E" w:rsidRDefault="00581D5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 w:rsidRPr="00CE039E">
              <w:rPr>
                <w:rFonts w:ascii="Arial" w:hAnsi="Arial" w:cs="Arial"/>
                <w:b/>
                <w:bCs/>
                <w:sz w:val="18"/>
                <w:szCs w:val="18"/>
              </w:rPr>
              <w:t>Oblast podpory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675D7D" w:rsidRDefault="00581D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E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675D7D">
              <w:rPr>
                <w:rFonts w:ascii="Arial" w:hAnsi="Arial" w:cs="Arial"/>
                <w:b/>
                <w:bCs/>
                <w:sz w:val="18"/>
                <w:szCs w:val="18"/>
              </w:rPr>
              <w:t>očet</w:t>
            </w:r>
          </w:p>
          <w:p w:rsidR="00581D57" w:rsidRDefault="00675D7D" w:rsidP="00675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581D57" w:rsidRPr="00CE039E">
              <w:rPr>
                <w:rFonts w:ascii="Arial" w:hAnsi="Arial" w:cs="Arial"/>
                <w:b/>
                <w:bCs/>
                <w:sz w:val="18"/>
                <w:szCs w:val="18"/>
              </w:rPr>
              <w:t>odpořen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ých projektů</w:t>
            </w:r>
          </w:p>
          <w:p w:rsidR="00675D7D" w:rsidRPr="00CE039E" w:rsidRDefault="00675D7D" w:rsidP="00675D7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D7D" w:rsidRDefault="00675D7D" w:rsidP="00675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81D57" w:rsidRDefault="00581D57" w:rsidP="00675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E">
              <w:rPr>
                <w:rFonts w:ascii="Arial" w:hAnsi="Arial" w:cs="Arial"/>
                <w:b/>
                <w:bCs/>
                <w:sz w:val="18"/>
                <w:szCs w:val="18"/>
              </w:rPr>
              <w:t>Celkové náklady</w:t>
            </w:r>
          </w:p>
          <w:p w:rsidR="00675D7D" w:rsidRDefault="00675D7D" w:rsidP="00675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podpořených projektů</w:t>
            </w:r>
          </w:p>
          <w:p w:rsidR="00675D7D" w:rsidRPr="00CE039E" w:rsidRDefault="00675D7D" w:rsidP="00675D7D">
            <w:pPr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D7D" w:rsidRDefault="00675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Přiznaná </w:t>
            </w:r>
          </w:p>
          <w:p w:rsidR="00581D57" w:rsidRPr="00CE039E" w:rsidRDefault="00675D7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581D57" w:rsidRPr="00CE039E">
              <w:rPr>
                <w:rFonts w:ascii="Arial" w:hAnsi="Arial" w:cs="Arial"/>
                <w:b/>
                <w:bCs/>
                <w:sz w:val="18"/>
                <w:szCs w:val="18"/>
              </w:rPr>
              <w:t>otace</w:t>
            </w:r>
          </w:p>
        </w:tc>
      </w:tr>
      <w:tr w:rsidR="00581D57" w:rsidRPr="00CE039E" w:rsidTr="00381BA8">
        <w:trPr>
          <w:cantSplit/>
          <w:trHeight w:val="13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81D57" w:rsidRPr="00CE039E" w:rsidRDefault="00581D57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81D57" w:rsidRPr="00CE039E" w:rsidRDefault="00581D57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81D57" w:rsidRPr="00CE039E" w:rsidRDefault="00581D57" w:rsidP="00675D7D">
            <w:pPr>
              <w:jc w:val="center"/>
              <w:rPr>
                <w:rFonts w:ascii="Arial" w:eastAsia="Arial Unicode MS" w:hAnsi="Arial" w:cs="Arial"/>
              </w:rPr>
            </w:pPr>
            <w:r w:rsidRPr="00CE039E">
              <w:rPr>
                <w:rFonts w:ascii="Arial" w:hAnsi="Arial" w:cs="Arial"/>
                <w:szCs w:val="18"/>
              </w:rPr>
              <w:t>(tis. Kč)</w:t>
            </w:r>
          </w:p>
        </w:tc>
        <w:tc>
          <w:tcPr>
            <w:tcW w:w="16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</w:tcPr>
          <w:p w:rsidR="00581D57" w:rsidRPr="00CE039E" w:rsidRDefault="00581D57">
            <w:pPr>
              <w:jc w:val="center"/>
              <w:rPr>
                <w:rFonts w:ascii="Arial" w:eastAsia="Arial Unicode MS" w:hAnsi="Arial" w:cs="Arial"/>
              </w:rPr>
            </w:pPr>
            <w:r w:rsidRPr="00CE039E">
              <w:rPr>
                <w:rFonts w:ascii="Arial" w:hAnsi="Arial" w:cs="Arial"/>
                <w:szCs w:val="18"/>
              </w:rPr>
              <w:t>(tis Kč)</w:t>
            </w:r>
          </w:p>
        </w:tc>
      </w:tr>
      <w:tr w:rsidR="00581D57" w:rsidRPr="00675D7D" w:rsidTr="00381BA8">
        <w:trPr>
          <w:trHeight w:val="25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75D7D" w:rsidRDefault="00675D7D">
            <w:pPr>
              <w:rPr>
                <w:rFonts w:ascii="Arial" w:eastAsia="Arial Unicode MS" w:hAnsi="Arial" w:cs="Arial"/>
                <w:b/>
              </w:rPr>
            </w:pPr>
            <w:r w:rsidRPr="00675D7D">
              <w:rPr>
                <w:rFonts w:ascii="Arial" w:hAnsi="Arial" w:cs="Arial"/>
                <w:b/>
              </w:rPr>
              <w:t xml:space="preserve">C) </w:t>
            </w:r>
            <w:r w:rsidR="00581D57" w:rsidRPr="00675D7D">
              <w:rPr>
                <w:rFonts w:ascii="Arial" w:hAnsi="Arial" w:cs="Arial"/>
                <w:b/>
              </w:rPr>
              <w:t>Energetické poradenství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75D7D" w:rsidRDefault="00CE039E">
            <w:pPr>
              <w:jc w:val="right"/>
              <w:rPr>
                <w:rFonts w:ascii="Arial" w:eastAsia="Arial Unicode MS" w:hAnsi="Arial" w:cs="Arial"/>
              </w:rPr>
            </w:pPr>
            <w:r w:rsidRPr="00675D7D">
              <w:rPr>
                <w:rFonts w:ascii="Arial" w:hAnsi="Arial" w:cs="Arial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75D7D" w:rsidRDefault="00CE039E">
            <w:pPr>
              <w:jc w:val="right"/>
              <w:rPr>
                <w:rFonts w:ascii="Arial" w:eastAsia="Arial Unicode MS" w:hAnsi="Arial" w:cs="Arial"/>
              </w:rPr>
            </w:pPr>
            <w:r w:rsidRPr="00675D7D">
              <w:rPr>
                <w:rFonts w:ascii="Arial" w:hAnsi="Arial" w:cs="Arial"/>
              </w:rPr>
              <w:t>4 652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1D57" w:rsidRPr="00675D7D" w:rsidRDefault="00CE039E">
            <w:pPr>
              <w:jc w:val="right"/>
              <w:rPr>
                <w:rFonts w:ascii="Arial" w:eastAsia="Arial Unicode MS" w:hAnsi="Arial" w:cs="Arial"/>
              </w:rPr>
            </w:pPr>
            <w:r w:rsidRPr="00675D7D">
              <w:rPr>
                <w:rFonts w:ascii="Arial" w:hAnsi="Arial" w:cs="Arial"/>
              </w:rPr>
              <w:t>4 652</w:t>
            </w:r>
          </w:p>
        </w:tc>
      </w:tr>
      <w:tr w:rsidR="00581D57" w:rsidRPr="00675D7D" w:rsidTr="00381BA8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75D7D" w:rsidRDefault="00675D7D">
            <w:pPr>
              <w:rPr>
                <w:rFonts w:ascii="Arial" w:eastAsia="Arial Unicode MS" w:hAnsi="Arial" w:cs="Arial"/>
                <w:b/>
              </w:rPr>
            </w:pPr>
            <w:r w:rsidRPr="00675D7D">
              <w:rPr>
                <w:rFonts w:ascii="Arial" w:hAnsi="Arial" w:cs="Arial"/>
                <w:b/>
              </w:rPr>
              <w:t xml:space="preserve">D) </w:t>
            </w:r>
            <w:r w:rsidR="00581D57" w:rsidRPr="00675D7D">
              <w:rPr>
                <w:rFonts w:ascii="Arial" w:hAnsi="Arial" w:cs="Arial"/>
                <w:b/>
              </w:rPr>
              <w:t>Propagace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75D7D" w:rsidRDefault="00CE039E">
            <w:pPr>
              <w:jc w:val="right"/>
              <w:rPr>
                <w:rFonts w:ascii="Arial" w:eastAsia="Arial Unicode MS" w:hAnsi="Arial" w:cs="Arial"/>
              </w:rPr>
            </w:pPr>
            <w:r w:rsidRPr="00675D7D">
              <w:rPr>
                <w:rFonts w:ascii="Arial" w:hAnsi="Arial" w:cs="Arial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75D7D" w:rsidRDefault="00CE039E">
            <w:pPr>
              <w:jc w:val="right"/>
              <w:rPr>
                <w:rFonts w:ascii="Arial" w:eastAsia="Arial Unicode MS" w:hAnsi="Arial" w:cs="Arial"/>
              </w:rPr>
            </w:pPr>
            <w:r w:rsidRPr="00675D7D">
              <w:rPr>
                <w:rFonts w:ascii="Arial" w:hAnsi="Arial" w:cs="Arial"/>
              </w:rPr>
              <w:t>28 326</w:t>
            </w:r>
            <w:r w:rsidR="00581D57" w:rsidRPr="00675D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1D57" w:rsidRPr="00675D7D" w:rsidRDefault="00CE039E">
            <w:pPr>
              <w:jc w:val="right"/>
              <w:rPr>
                <w:rFonts w:ascii="Arial" w:eastAsia="Arial Unicode MS" w:hAnsi="Arial" w:cs="Arial"/>
              </w:rPr>
            </w:pPr>
            <w:r w:rsidRPr="00675D7D">
              <w:rPr>
                <w:rFonts w:ascii="Arial" w:hAnsi="Arial" w:cs="Arial"/>
              </w:rPr>
              <w:t>13 447</w:t>
            </w:r>
          </w:p>
        </w:tc>
      </w:tr>
      <w:tr w:rsidR="00581D57" w:rsidRPr="00675D7D" w:rsidTr="00381BA8">
        <w:trPr>
          <w:trHeight w:val="276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75D7D" w:rsidRDefault="00675D7D">
            <w:pPr>
              <w:rPr>
                <w:rFonts w:ascii="Arial" w:eastAsia="Arial Unicode MS" w:hAnsi="Arial" w:cs="Arial"/>
                <w:b/>
              </w:rPr>
            </w:pPr>
            <w:r w:rsidRPr="00675D7D">
              <w:rPr>
                <w:rFonts w:ascii="Arial" w:hAnsi="Arial" w:cs="Arial"/>
                <w:b/>
              </w:rPr>
              <w:t xml:space="preserve">E) </w:t>
            </w:r>
            <w:r w:rsidR="00581D57" w:rsidRPr="00675D7D">
              <w:rPr>
                <w:rFonts w:ascii="Arial" w:hAnsi="Arial" w:cs="Arial"/>
                <w:b/>
              </w:rPr>
              <w:t>Mezinárodní spolupráce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75D7D" w:rsidRDefault="00CE039E">
            <w:pPr>
              <w:jc w:val="right"/>
              <w:rPr>
                <w:rFonts w:ascii="Arial" w:eastAsia="Arial Unicode MS" w:hAnsi="Arial" w:cs="Arial"/>
              </w:rPr>
            </w:pPr>
            <w:r w:rsidRPr="00675D7D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57" w:rsidRPr="00675D7D" w:rsidRDefault="00CE039E">
            <w:pPr>
              <w:jc w:val="right"/>
              <w:rPr>
                <w:rFonts w:ascii="Arial" w:eastAsia="Arial Unicode MS" w:hAnsi="Arial" w:cs="Arial"/>
              </w:rPr>
            </w:pPr>
            <w:r w:rsidRPr="00675D7D">
              <w:rPr>
                <w:rFonts w:ascii="Arial" w:hAnsi="Arial" w:cs="Arial"/>
              </w:rPr>
              <w:t>9 782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1D57" w:rsidRPr="00675D7D" w:rsidRDefault="00CE039E">
            <w:pPr>
              <w:jc w:val="right"/>
              <w:rPr>
                <w:rFonts w:ascii="Arial" w:eastAsia="Arial Unicode MS" w:hAnsi="Arial" w:cs="Arial"/>
              </w:rPr>
            </w:pPr>
            <w:r w:rsidRPr="00675D7D">
              <w:rPr>
                <w:rFonts w:ascii="Arial" w:hAnsi="Arial" w:cs="Arial"/>
              </w:rPr>
              <w:t>250</w:t>
            </w:r>
          </w:p>
        </w:tc>
      </w:tr>
      <w:tr w:rsidR="00581D57" w:rsidRPr="00675D7D" w:rsidTr="00381BA8">
        <w:trPr>
          <w:trHeight w:val="266"/>
        </w:trPr>
        <w:tc>
          <w:tcPr>
            <w:tcW w:w="354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581D57" w:rsidRPr="00675D7D" w:rsidRDefault="00675D7D">
            <w:pPr>
              <w:rPr>
                <w:rFonts w:ascii="Arial" w:eastAsia="Arial Unicode MS" w:hAnsi="Arial" w:cs="Arial"/>
                <w:b/>
              </w:rPr>
            </w:pPr>
            <w:r w:rsidRPr="00675D7D">
              <w:rPr>
                <w:rFonts w:ascii="Arial" w:hAnsi="Arial" w:cs="Arial"/>
                <w:b/>
              </w:rPr>
              <w:t xml:space="preserve">F) </w:t>
            </w:r>
            <w:r w:rsidR="00581D57" w:rsidRPr="00675D7D">
              <w:rPr>
                <w:rFonts w:ascii="Arial" w:hAnsi="Arial" w:cs="Arial"/>
                <w:b/>
              </w:rPr>
              <w:t>Specifické a pilotní projekty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81D57" w:rsidRPr="00675D7D" w:rsidRDefault="00114965">
            <w:pPr>
              <w:jc w:val="right"/>
              <w:rPr>
                <w:rFonts w:ascii="Arial" w:eastAsia="Arial Unicode MS" w:hAnsi="Arial" w:cs="Arial"/>
              </w:rPr>
            </w:pPr>
            <w:r w:rsidRPr="00675D7D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81D57" w:rsidRPr="00675D7D" w:rsidRDefault="00114965">
            <w:pPr>
              <w:jc w:val="right"/>
              <w:rPr>
                <w:rFonts w:ascii="Arial" w:eastAsia="Arial Unicode MS" w:hAnsi="Arial" w:cs="Arial"/>
              </w:rPr>
            </w:pPr>
            <w:r w:rsidRPr="00675D7D">
              <w:rPr>
                <w:rFonts w:ascii="Arial" w:hAnsi="Arial" w:cs="Arial"/>
              </w:rPr>
              <w:t>9 185</w:t>
            </w:r>
          </w:p>
        </w:tc>
        <w:tc>
          <w:tcPr>
            <w:tcW w:w="16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</w:tcPr>
          <w:p w:rsidR="00581D57" w:rsidRPr="00675D7D" w:rsidRDefault="00114965">
            <w:pPr>
              <w:jc w:val="right"/>
              <w:rPr>
                <w:rFonts w:ascii="Arial" w:eastAsia="Arial Unicode MS" w:hAnsi="Arial" w:cs="Arial"/>
              </w:rPr>
            </w:pPr>
            <w:r w:rsidRPr="00675D7D">
              <w:rPr>
                <w:rFonts w:ascii="Arial" w:hAnsi="Arial" w:cs="Arial"/>
              </w:rPr>
              <w:t>5 200</w:t>
            </w:r>
            <w:r w:rsidR="00581D57" w:rsidRPr="00675D7D">
              <w:rPr>
                <w:rFonts w:ascii="Arial" w:hAnsi="Arial" w:cs="Arial"/>
              </w:rPr>
              <w:t xml:space="preserve"> </w:t>
            </w:r>
          </w:p>
        </w:tc>
      </w:tr>
      <w:tr w:rsidR="00581D57" w:rsidRPr="00114965" w:rsidTr="00381BA8">
        <w:trPr>
          <w:trHeight w:val="37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81D57" w:rsidRPr="00114965" w:rsidRDefault="00581D57">
            <w:pPr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</w:pPr>
            <w:r w:rsidRPr="00114965">
              <w:rPr>
                <w:rFonts w:ascii="Arial" w:hAnsi="Arial" w:cs="Arial"/>
                <w:b/>
                <w:bCs/>
                <w:sz w:val="22"/>
                <w:szCs w:val="18"/>
              </w:rPr>
              <w:t>Celkem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81D57" w:rsidRPr="00114965" w:rsidRDefault="00114965">
            <w:pPr>
              <w:jc w:val="right"/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</w:pPr>
            <w:r w:rsidRPr="00114965">
              <w:rPr>
                <w:rFonts w:ascii="Arial" w:hAnsi="Arial" w:cs="Arial"/>
                <w:b/>
                <w:bCs/>
                <w:sz w:val="22"/>
              </w:rPr>
              <w:t>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81D57" w:rsidRPr="00114965" w:rsidRDefault="00581D57" w:rsidP="001F6AC1">
            <w:pPr>
              <w:jc w:val="right"/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</w:pPr>
            <w:r w:rsidRPr="00114965">
              <w:rPr>
                <w:rFonts w:ascii="Arial" w:hAnsi="Arial" w:cs="Arial"/>
                <w:b/>
                <w:bCs/>
                <w:sz w:val="22"/>
              </w:rPr>
              <w:t>5</w:t>
            </w:r>
            <w:r w:rsidR="001F6AC1">
              <w:rPr>
                <w:rFonts w:ascii="Arial" w:hAnsi="Arial" w:cs="Arial"/>
                <w:b/>
                <w:bCs/>
                <w:sz w:val="22"/>
              </w:rPr>
              <w:t>1 945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1D57" w:rsidRPr="00114965" w:rsidRDefault="00114965">
            <w:pPr>
              <w:jc w:val="right"/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</w:pPr>
            <w:r w:rsidRPr="00114965">
              <w:rPr>
                <w:rFonts w:ascii="Arial" w:hAnsi="Arial" w:cs="Arial"/>
                <w:b/>
                <w:bCs/>
                <w:sz w:val="22"/>
              </w:rPr>
              <w:t>23 549</w:t>
            </w:r>
          </w:p>
        </w:tc>
      </w:tr>
    </w:tbl>
    <w:p w:rsidR="00581D57" w:rsidRDefault="00581D57">
      <w:pPr>
        <w:pStyle w:val="Nadpis5"/>
        <w:rPr>
          <w:color w:val="auto"/>
        </w:rPr>
      </w:pPr>
      <w:r w:rsidRPr="00114965">
        <w:rPr>
          <w:color w:val="auto"/>
        </w:rPr>
        <w:t xml:space="preserve">Tab. č.  </w:t>
      </w:r>
      <w:r w:rsidR="00EB06AB">
        <w:rPr>
          <w:color w:val="auto"/>
        </w:rPr>
        <w:t>4</w:t>
      </w:r>
      <w:r w:rsidRPr="00114965">
        <w:rPr>
          <w:color w:val="auto"/>
        </w:rPr>
        <w:t xml:space="preserve"> - Vyhodnocení projektů s nepřímými úsporami energie</w:t>
      </w:r>
    </w:p>
    <w:p w:rsidR="00E25FBC" w:rsidRPr="00A36069" w:rsidRDefault="00E25FBC" w:rsidP="00E25FBC">
      <w:pPr>
        <w:spacing w:before="240"/>
        <w:ind w:firstLine="708"/>
        <w:jc w:val="both"/>
        <w:rPr>
          <w:sz w:val="24"/>
        </w:rPr>
      </w:pPr>
      <w:r>
        <w:rPr>
          <w:sz w:val="24"/>
        </w:rPr>
        <w:t>Veškeré</w:t>
      </w:r>
      <w:r w:rsidRPr="00A36069">
        <w:rPr>
          <w:sz w:val="24"/>
        </w:rPr>
        <w:t xml:space="preserve"> akce s nepřímou úsporou energie mají svůj smysl, i když nepřímé úspory energie nelze jednoduše vyčíslit. Pozitivní výsledky státní dotace v oblasti propagace by se měly postupně projevovat v osvětě obyvatel ČR a v každodenních drobných úsporách energie v běžném životě informovaných občanů. Ještě větší pozitivní dopad na veřejný životní prostor očekáváme prostřednictvím osvětového působení na představitele komunální politiky.</w:t>
      </w:r>
    </w:p>
    <w:p w:rsidR="00E25FBC" w:rsidRPr="00EB06AB" w:rsidRDefault="00E25FBC" w:rsidP="00EB06AB"/>
    <w:p w:rsidR="00EB06AB" w:rsidRDefault="008A6BF7" w:rsidP="00EB06AB">
      <w:pPr>
        <w:rPr>
          <w:i/>
          <w:iCs/>
          <w:sz w:val="22"/>
        </w:rPr>
      </w:pPr>
      <w:r>
        <w:rPr>
          <w:noProof/>
        </w:rPr>
        <w:lastRenderedPageBreak/>
        <w:pict>
          <v:shape id="_x0000_i1032" type="#_x0000_t75" style="width:453.75pt;height:228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">
            <v:imagedata r:id="rId15" o:title=""/>
            <o:lock v:ext="edit" aspectratio="f"/>
          </v:shape>
        </w:pict>
      </w:r>
      <w:r w:rsidR="00EB06AB">
        <w:rPr>
          <w:i/>
          <w:iCs/>
          <w:sz w:val="24"/>
        </w:rPr>
        <w:t>Graf č.</w:t>
      </w:r>
      <w:r w:rsidR="00C91794">
        <w:rPr>
          <w:i/>
          <w:iCs/>
          <w:sz w:val="24"/>
        </w:rPr>
        <w:t xml:space="preserve"> </w:t>
      </w:r>
      <w:r w:rsidR="00C76948">
        <w:rPr>
          <w:i/>
          <w:iCs/>
          <w:sz w:val="24"/>
        </w:rPr>
        <w:t>8</w:t>
      </w:r>
      <w:r w:rsidR="00EB06AB" w:rsidRPr="00F20061">
        <w:rPr>
          <w:i/>
          <w:iCs/>
          <w:sz w:val="24"/>
        </w:rPr>
        <w:t xml:space="preserve"> – </w:t>
      </w:r>
      <w:r w:rsidR="00005D3C">
        <w:rPr>
          <w:i/>
          <w:iCs/>
          <w:sz w:val="24"/>
        </w:rPr>
        <w:t>Oblasti p</w:t>
      </w:r>
      <w:r w:rsidR="00EB06AB" w:rsidRPr="00F20061">
        <w:rPr>
          <w:i/>
          <w:iCs/>
          <w:sz w:val="24"/>
        </w:rPr>
        <w:t>rojekt</w:t>
      </w:r>
      <w:r w:rsidR="00005D3C">
        <w:rPr>
          <w:i/>
          <w:iCs/>
          <w:sz w:val="24"/>
        </w:rPr>
        <w:t>ů</w:t>
      </w:r>
      <w:r w:rsidR="00EB06AB" w:rsidRPr="00F20061">
        <w:rPr>
          <w:i/>
          <w:iCs/>
          <w:sz w:val="24"/>
        </w:rPr>
        <w:t xml:space="preserve"> s </w:t>
      </w:r>
      <w:proofErr w:type="spellStart"/>
      <w:r w:rsidR="00EB06AB">
        <w:rPr>
          <w:i/>
          <w:iCs/>
          <w:sz w:val="24"/>
        </w:rPr>
        <w:t>ne</w:t>
      </w:r>
      <w:r w:rsidR="00EB06AB" w:rsidRPr="00F20061">
        <w:rPr>
          <w:i/>
          <w:iCs/>
          <w:sz w:val="24"/>
        </w:rPr>
        <w:t>př</w:t>
      </w:r>
      <w:proofErr w:type="spellEnd"/>
      <w:r w:rsidR="00005D3C">
        <w:rPr>
          <w:i/>
          <w:iCs/>
          <w:sz w:val="24"/>
        </w:rPr>
        <w:t>.</w:t>
      </w:r>
      <w:r w:rsidR="00EB06AB" w:rsidRPr="00F20061">
        <w:rPr>
          <w:i/>
          <w:iCs/>
          <w:sz w:val="24"/>
        </w:rPr>
        <w:t xml:space="preserve"> úsporami </w:t>
      </w:r>
      <w:r w:rsidR="00EB06AB" w:rsidRPr="00F20061">
        <w:rPr>
          <w:i/>
          <w:iCs/>
          <w:sz w:val="22"/>
        </w:rPr>
        <w:t>dle přiz</w:t>
      </w:r>
      <w:r w:rsidR="00005D3C">
        <w:rPr>
          <w:i/>
          <w:iCs/>
          <w:sz w:val="22"/>
        </w:rPr>
        <w:t>nané dotace a celkových nákladů</w:t>
      </w:r>
      <w:r w:rsidR="00EB06AB">
        <w:rPr>
          <w:i/>
          <w:iCs/>
          <w:sz w:val="22"/>
        </w:rPr>
        <w:t xml:space="preserve"> </w:t>
      </w:r>
      <w:r w:rsidR="00EB06AB" w:rsidRPr="00F20061">
        <w:rPr>
          <w:i/>
          <w:iCs/>
          <w:sz w:val="22"/>
        </w:rPr>
        <w:t>(tis. Kč)</w:t>
      </w:r>
    </w:p>
    <w:p w:rsidR="003214A6" w:rsidRDefault="003214A6" w:rsidP="00EB06AB">
      <w:pPr>
        <w:rPr>
          <w:i/>
          <w:iCs/>
          <w:sz w:val="22"/>
        </w:rPr>
      </w:pPr>
    </w:p>
    <w:p w:rsidR="003214A6" w:rsidRDefault="008A6BF7" w:rsidP="00EB06AB">
      <w:pPr>
        <w:rPr>
          <w:noProof/>
        </w:rPr>
      </w:pPr>
      <w:r>
        <w:rPr>
          <w:noProof/>
        </w:rPr>
        <w:pict>
          <v:shape id="_x0000_i1033" type="#_x0000_t75" style="width:453.75pt;height:181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">
            <v:imagedata r:id="rId16" o:title=""/>
            <o:lock v:ext="edit" aspectratio="f"/>
          </v:shape>
        </w:pict>
      </w:r>
    </w:p>
    <w:p w:rsidR="002B5BB1" w:rsidRPr="002B5BB1" w:rsidRDefault="002B5BB1" w:rsidP="002B5BB1">
      <w:pPr>
        <w:jc w:val="both"/>
        <w:rPr>
          <w:i/>
          <w:iCs/>
          <w:sz w:val="24"/>
        </w:rPr>
      </w:pPr>
      <w:r w:rsidRPr="00832534">
        <w:rPr>
          <w:i/>
          <w:iCs/>
          <w:sz w:val="24"/>
        </w:rPr>
        <w:t xml:space="preserve">Graf č. </w:t>
      </w:r>
      <w:r>
        <w:rPr>
          <w:i/>
          <w:iCs/>
          <w:sz w:val="24"/>
        </w:rPr>
        <w:t>9</w:t>
      </w:r>
      <w:r w:rsidRPr="00832534">
        <w:rPr>
          <w:i/>
          <w:iCs/>
          <w:sz w:val="24"/>
        </w:rPr>
        <w:t xml:space="preserve"> – Dotace na podpořené projekty </w:t>
      </w:r>
      <w:r>
        <w:rPr>
          <w:i/>
          <w:iCs/>
          <w:sz w:val="24"/>
        </w:rPr>
        <w:t xml:space="preserve">v oblastech </w:t>
      </w:r>
      <w:r w:rsidRPr="00832534">
        <w:rPr>
          <w:i/>
          <w:iCs/>
          <w:sz w:val="24"/>
        </w:rPr>
        <w:t xml:space="preserve">s </w:t>
      </w:r>
      <w:proofErr w:type="spellStart"/>
      <w:r w:rsidRPr="00832534">
        <w:rPr>
          <w:i/>
          <w:iCs/>
          <w:sz w:val="24"/>
        </w:rPr>
        <w:t>nepř</w:t>
      </w:r>
      <w:proofErr w:type="spellEnd"/>
      <w:r>
        <w:rPr>
          <w:i/>
          <w:iCs/>
          <w:sz w:val="24"/>
        </w:rPr>
        <w:t>. úsporami energie ( tis. Kč)</w:t>
      </w:r>
    </w:p>
    <w:p w:rsidR="00832534" w:rsidRDefault="00832534">
      <w:pPr>
        <w:rPr>
          <w:i/>
          <w:iCs/>
          <w:color w:val="FF0000"/>
          <w:sz w:val="24"/>
        </w:rPr>
      </w:pPr>
    </w:p>
    <w:p w:rsidR="00581D57" w:rsidRDefault="008A6BF7">
      <w:pPr>
        <w:rPr>
          <w:i/>
          <w:iCs/>
          <w:sz w:val="24"/>
        </w:rPr>
      </w:pPr>
      <w:r>
        <w:rPr>
          <w:noProof/>
        </w:rPr>
        <w:pict>
          <v:shape id="_x0000_i1034" type="#_x0000_t75" style="width:453.75pt;height:22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">
            <v:imagedata r:id="rId17" o:title=""/>
            <o:lock v:ext="edit" aspectratio="f"/>
          </v:shape>
        </w:pict>
      </w:r>
      <w:r w:rsidR="00581D57" w:rsidRPr="00C925FA">
        <w:rPr>
          <w:i/>
          <w:iCs/>
          <w:sz w:val="24"/>
        </w:rPr>
        <w:t xml:space="preserve">Graf č. </w:t>
      </w:r>
      <w:r w:rsidR="002B5BB1">
        <w:rPr>
          <w:i/>
          <w:iCs/>
          <w:sz w:val="24"/>
        </w:rPr>
        <w:t>10</w:t>
      </w:r>
      <w:r w:rsidR="00581D57" w:rsidRPr="00C925FA">
        <w:rPr>
          <w:i/>
          <w:iCs/>
          <w:sz w:val="24"/>
        </w:rPr>
        <w:t xml:space="preserve"> –</w:t>
      </w:r>
      <w:r w:rsidR="00C925FA" w:rsidRPr="00C925FA">
        <w:rPr>
          <w:i/>
          <w:iCs/>
          <w:sz w:val="24"/>
        </w:rPr>
        <w:t xml:space="preserve"> </w:t>
      </w:r>
      <w:r w:rsidR="00005D3C">
        <w:rPr>
          <w:i/>
          <w:iCs/>
          <w:sz w:val="24"/>
        </w:rPr>
        <w:t>Aktivity</w:t>
      </w:r>
      <w:r w:rsidR="00581D57" w:rsidRPr="00C925FA">
        <w:rPr>
          <w:i/>
          <w:iCs/>
          <w:sz w:val="24"/>
        </w:rPr>
        <w:t xml:space="preserve"> s nepřímými úsporami </w:t>
      </w:r>
      <w:r w:rsidR="00C925FA" w:rsidRPr="00C925FA">
        <w:rPr>
          <w:i/>
          <w:iCs/>
          <w:sz w:val="24"/>
        </w:rPr>
        <w:t>dle investičních náklad</w:t>
      </w:r>
      <w:r w:rsidR="00005D3C">
        <w:rPr>
          <w:i/>
          <w:iCs/>
          <w:sz w:val="24"/>
        </w:rPr>
        <w:t>ů</w:t>
      </w:r>
      <w:r w:rsidR="00C925FA" w:rsidRPr="00C925FA">
        <w:rPr>
          <w:i/>
          <w:iCs/>
          <w:sz w:val="24"/>
        </w:rPr>
        <w:t xml:space="preserve">, dotace a počtu </w:t>
      </w:r>
      <w:r w:rsidR="00581D57" w:rsidRPr="00C925FA">
        <w:rPr>
          <w:i/>
          <w:iCs/>
          <w:sz w:val="24"/>
        </w:rPr>
        <w:t>(tis. Kč)</w:t>
      </w:r>
    </w:p>
    <w:p w:rsidR="00005D3C" w:rsidRDefault="00005D3C">
      <w:pPr>
        <w:rPr>
          <w:i/>
          <w:iCs/>
          <w:sz w:val="24"/>
        </w:rPr>
      </w:pPr>
    </w:p>
    <w:p w:rsidR="00581D57" w:rsidRPr="00C76948" w:rsidRDefault="00581D57">
      <w:pPr>
        <w:pStyle w:val="Nadpis3"/>
        <w:rPr>
          <w:b w:val="0"/>
          <w:bCs/>
          <w:i/>
          <w:iCs/>
          <w:color w:val="auto"/>
        </w:rPr>
      </w:pPr>
      <w:r w:rsidRPr="00C76948">
        <w:rPr>
          <w:i/>
          <w:iCs/>
          <w:color w:val="auto"/>
        </w:rPr>
        <w:lastRenderedPageBreak/>
        <w:t xml:space="preserve">Komentář ke grafům č. </w:t>
      </w:r>
      <w:r w:rsidR="00C76948" w:rsidRPr="00C76948">
        <w:rPr>
          <w:i/>
          <w:iCs/>
          <w:color w:val="auto"/>
        </w:rPr>
        <w:t>8</w:t>
      </w:r>
      <w:r w:rsidRPr="00C76948">
        <w:rPr>
          <w:i/>
          <w:iCs/>
          <w:color w:val="auto"/>
        </w:rPr>
        <w:t xml:space="preserve"> -1</w:t>
      </w:r>
      <w:r w:rsidR="00C76948" w:rsidRPr="00C76948">
        <w:rPr>
          <w:i/>
          <w:iCs/>
          <w:color w:val="auto"/>
        </w:rPr>
        <w:t>0</w:t>
      </w:r>
      <w:r w:rsidRPr="00C76948">
        <w:rPr>
          <w:i/>
          <w:iCs/>
          <w:color w:val="auto"/>
        </w:rPr>
        <w:t xml:space="preserve"> </w:t>
      </w:r>
    </w:p>
    <w:p w:rsidR="00581D57" w:rsidRPr="00554772" w:rsidRDefault="00581D57">
      <w:pPr>
        <w:ind w:firstLine="708"/>
        <w:jc w:val="both"/>
        <w:rPr>
          <w:i/>
          <w:iCs/>
          <w:sz w:val="24"/>
        </w:rPr>
      </w:pPr>
      <w:r w:rsidRPr="00554772">
        <w:rPr>
          <w:sz w:val="24"/>
        </w:rPr>
        <w:t>Největší</w:t>
      </w:r>
      <w:r w:rsidR="00554772" w:rsidRPr="00554772">
        <w:rPr>
          <w:sz w:val="24"/>
        </w:rPr>
        <w:t xml:space="preserve"> část dotací programu EFEKT 2011</w:t>
      </w:r>
      <w:r w:rsidRPr="00554772">
        <w:rPr>
          <w:sz w:val="24"/>
        </w:rPr>
        <w:t xml:space="preserve"> (</w:t>
      </w:r>
      <w:r w:rsidR="00554772" w:rsidRPr="00554772">
        <w:rPr>
          <w:sz w:val="24"/>
        </w:rPr>
        <w:t>74</w:t>
      </w:r>
      <w:r w:rsidRPr="00554772">
        <w:rPr>
          <w:sz w:val="24"/>
        </w:rPr>
        <w:t>%</w:t>
      </w:r>
      <w:r w:rsidR="00D60B7B">
        <w:rPr>
          <w:sz w:val="24"/>
        </w:rPr>
        <w:t xml:space="preserve"> </w:t>
      </w:r>
      <w:proofErr w:type="gramStart"/>
      <w:r w:rsidR="00D60B7B">
        <w:rPr>
          <w:sz w:val="24"/>
        </w:rPr>
        <w:t>rozpočtu</w:t>
      </w:r>
      <w:r w:rsidRPr="00554772">
        <w:rPr>
          <w:sz w:val="24"/>
        </w:rPr>
        <w:t>)  byla</w:t>
      </w:r>
      <w:proofErr w:type="gramEnd"/>
      <w:r w:rsidRPr="00554772">
        <w:rPr>
          <w:sz w:val="24"/>
        </w:rPr>
        <w:t xml:space="preserve"> vložena do podpory neinvestičních projektů s nepřímou úsporou energie </w:t>
      </w:r>
      <w:r w:rsidRPr="00554772">
        <w:rPr>
          <w:i/>
          <w:iCs/>
          <w:sz w:val="24"/>
        </w:rPr>
        <w:t xml:space="preserve">(Graf č. </w:t>
      </w:r>
      <w:r w:rsidR="00554772" w:rsidRPr="00554772">
        <w:rPr>
          <w:i/>
          <w:iCs/>
          <w:sz w:val="24"/>
        </w:rPr>
        <w:t>1)</w:t>
      </w:r>
      <w:r w:rsidRPr="00554772">
        <w:rPr>
          <w:i/>
          <w:iCs/>
          <w:sz w:val="24"/>
        </w:rPr>
        <w:t>.</w:t>
      </w:r>
    </w:p>
    <w:p w:rsidR="00581D57" w:rsidRPr="00005D3C" w:rsidRDefault="00581D57">
      <w:pPr>
        <w:ind w:firstLine="708"/>
        <w:jc w:val="both"/>
        <w:rPr>
          <w:sz w:val="24"/>
        </w:rPr>
      </w:pPr>
    </w:p>
    <w:p w:rsidR="00581D57" w:rsidRPr="00A91F8B" w:rsidRDefault="00581D57" w:rsidP="00A91F8B">
      <w:pPr>
        <w:pStyle w:val="Zkladntextodsazen2"/>
      </w:pPr>
      <w:r w:rsidRPr="00005D3C">
        <w:t xml:space="preserve">Grafy č. </w:t>
      </w:r>
      <w:r w:rsidR="00197A62" w:rsidRPr="00005D3C">
        <w:t>8</w:t>
      </w:r>
      <w:r w:rsidRPr="00005D3C">
        <w:t xml:space="preserve"> - 1</w:t>
      </w:r>
      <w:r w:rsidR="00197A62" w:rsidRPr="00005D3C">
        <w:t>0</w:t>
      </w:r>
      <w:r w:rsidRPr="00005D3C">
        <w:t xml:space="preserve">  zobrazují vyhodnocení akcí s nepřímými úsporami energie. Je z nich patrné, že  </w:t>
      </w:r>
      <w:r w:rsidR="00005D3C" w:rsidRPr="00005D3C">
        <w:t>finančně</w:t>
      </w:r>
      <w:r w:rsidRPr="00005D3C">
        <w:t xml:space="preserve"> byly nejvíce podpořeny aktivity v oblasti propagace (</w:t>
      </w:r>
      <w:r w:rsidR="00005D3C" w:rsidRPr="00005D3C">
        <w:t>57</w:t>
      </w:r>
      <w:r w:rsidRPr="00005D3C">
        <w:t>%</w:t>
      </w:r>
      <w:r w:rsidR="00D60B7B">
        <w:t xml:space="preserve"> rozpočtu</w:t>
      </w:r>
      <w:r w:rsidRPr="00005D3C">
        <w:t>) a</w:t>
      </w:r>
      <w:r w:rsidR="00D60B7B">
        <w:t> </w:t>
      </w:r>
      <w:r w:rsidRPr="00005D3C">
        <w:t xml:space="preserve">specifických </w:t>
      </w:r>
      <w:r w:rsidR="00005D3C" w:rsidRPr="00A91F8B">
        <w:t xml:space="preserve">a pilotních </w:t>
      </w:r>
      <w:r w:rsidRPr="00A91F8B">
        <w:t>projektů (</w:t>
      </w:r>
      <w:r w:rsidR="00005D3C" w:rsidRPr="00A91F8B">
        <w:t>22</w:t>
      </w:r>
      <w:r w:rsidRPr="00A91F8B">
        <w:t>%</w:t>
      </w:r>
      <w:r w:rsidR="00D60B7B">
        <w:t xml:space="preserve"> rozpočtu</w:t>
      </w:r>
      <w:r w:rsidRPr="00A91F8B">
        <w:t>).</w:t>
      </w:r>
      <w:r w:rsidR="00A91F8B" w:rsidRPr="00A91F8B">
        <w:t xml:space="preserve"> Tyto projekty </w:t>
      </w:r>
      <w:r w:rsidRPr="00A91F8B">
        <w:t xml:space="preserve">přinesly celkové investice </w:t>
      </w:r>
      <w:r w:rsidR="004C1DAF">
        <w:t>přes</w:t>
      </w:r>
      <w:r w:rsidRPr="00A91F8B">
        <w:t xml:space="preserve"> </w:t>
      </w:r>
      <w:r w:rsidR="00D60B7B">
        <w:t>37</w:t>
      </w:r>
      <w:r w:rsidRPr="00A91F8B">
        <w:t> miliónů Kč</w:t>
      </w:r>
      <w:r w:rsidR="00A91F8B" w:rsidRPr="00A91F8B">
        <w:t>.</w:t>
      </w:r>
    </w:p>
    <w:p w:rsidR="00581D57" w:rsidRPr="003F17B8" w:rsidRDefault="00581D57">
      <w:pPr>
        <w:ind w:firstLine="708"/>
        <w:jc w:val="both"/>
        <w:rPr>
          <w:color w:val="FF0000"/>
          <w:sz w:val="24"/>
        </w:rPr>
      </w:pPr>
    </w:p>
    <w:p w:rsidR="00581D57" w:rsidRPr="003F17B8" w:rsidRDefault="00581D57">
      <w:pPr>
        <w:pStyle w:val="Zhlav"/>
        <w:tabs>
          <w:tab w:val="clear" w:pos="4536"/>
          <w:tab w:val="clear" w:pos="9072"/>
          <w:tab w:val="left" w:pos="284"/>
        </w:tabs>
        <w:rPr>
          <w:color w:val="FF0000"/>
        </w:rPr>
      </w:pPr>
    </w:p>
    <w:p w:rsidR="00581D57" w:rsidRPr="004757A2" w:rsidRDefault="00581D57">
      <w:pPr>
        <w:pStyle w:val="Nadpis3"/>
        <w:rPr>
          <w:rFonts w:ascii="Arial" w:eastAsia="Arial Unicode MS" w:hAnsi="Arial" w:cs="Arial"/>
          <w:color w:val="auto"/>
        </w:rPr>
      </w:pPr>
      <w:r w:rsidRPr="004757A2">
        <w:rPr>
          <w:rFonts w:ascii="Arial" w:hAnsi="Arial" w:cs="Arial"/>
          <w:color w:val="auto"/>
        </w:rPr>
        <w:t xml:space="preserve">    1. Oblast energetické poradenství </w:t>
      </w:r>
    </w:p>
    <w:p w:rsidR="00581D57" w:rsidRPr="008B50AF" w:rsidRDefault="007F0F88" w:rsidP="007F0F88">
      <w:pPr>
        <w:pStyle w:val="Nadpis4"/>
        <w:tabs>
          <w:tab w:val="left" w:pos="284"/>
        </w:tabs>
        <w:rPr>
          <w:rFonts w:eastAsia="Arial Unicode MS"/>
          <w:i w:val="0"/>
          <w:iCs w:val="0"/>
          <w:color w:val="auto"/>
        </w:rPr>
      </w:pPr>
      <w:r>
        <w:rPr>
          <w:i w:val="0"/>
          <w:iCs w:val="0"/>
          <w:color w:val="auto"/>
        </w:rPr>
        <w:tab/>
      </w:r>
      <w:r>
        <w:rPr>
          <w:i w:val="0"/>
          <w:iCs w:val="0"/>
          <w:color w:val="auto"/>
        </w:rPr>
        <w:tab/>
      </w:r>
      <w:r w:rsidR="00581D57" w:rsidRPr="008B50AF">
        <w:rPr>
          <w:i w:val="0"/>
          <w:iCs w:val="0"/>
          <w:color w:val="auto"/>
        </w:rPr>
        <w:t>Energetické konzultační a informační středisko (dále jen EKIS)</w:t>
      </w:r>
    </w:p>
    <w:p w:rsidR="00581D57" w:rsidRDefault="00581D57">
      <w:pPr>
        <w:ind w:firstLine="708"/>
        <w:jc w:val="both"/>
        <w:rPr>
          <w:sz w:val="24"/>
        </w:rPr>
      </w:pPr>
      <w:r w:rsidRPr="008B50AF">
        <w:rPr>
          <w:sz w:val="24"/>
        </w:rPr>
        <w:t>Významnou součástí Programu EFEKT 201</w:t>
      </w:r>
      <w:r w:rsidR="00A86B8E">
        <w:rPr>
          <w:sz w:val="24"/>
        </w:rPr>
        <w:t>1</w:t>
      </w:r>
      <w:r w:rsidRPr="008B50AF">
        <w:rPr>
          <w:sz w:val="24"/>
        </w:rPr>
        <w:t xml:space="preserve"> byla jako každoročně oblast podpory </w:t>
      </w:r>
      <w:r w:rsidRPr="008B50AF">
        <w:rPr>
          <w:b/>
          <w:sz w:val="24"/>
        </w:rPr>
        <w:t>bezplatného energetického poradenství pro veřejnost</w:t>
      </w:r>
      <w:r w:rsidRPr="008B50AF">
        <w:rPr>
          <w:sz w:val="24"/>
        </w:rPr>
        <w:t xml:space="preserve">. Byla podporována poradenská sít </w:t>
      </w:r>
      <w:r w:rsidR="008B50AF" w:rsidRPr="008B50AF">
        <w:rPr>
          <w:sz w:val="24"/>
        </w:rPr>
        <w:t>EKIS</w:t>
      </w:r>
      <w:r w:rsidRPr="008B50AF">
        <w:rPr>
          <w:sz w:val="24"/>
        </w:rPr>
        <w:t>, která se každoročně aktualizuje. Statut EKIS pro rok 201</w:t>
      </w:r>
      <w:r w:rsidR="008B50AF" w:rsidRPr="008B50AF">
        <w:rPr>
          <w:sz w:val="24"/>
        </w:rPr>
        <w:t>1</w:t>
      </w:r>
      <w:r w:rsidRPr="008B50AF">
        <w:rPr>
          <w:sz w:val="24"/>
        </w:rPr>
        <w:t xml:space="preserve"> byl přiznán 40 subjektům s ohledem na rozložení poradenské sítě v rámci celé ČR. </w:t>
      </w:r>
      <w:r w:rsidR="008B50AF" w:rsidRPr="008B50AF">
        <w:rPr>
          <w:sz w:val="24"/>
        </w:rPr>
        <w:t xml:space="preserve">V roce 2011 pracovalo v síti EKIS 175 poradců. </w:t>
      </w:r>
      <w:r w:rsidRPr="008B50AF">
        <w:rPr>
          <w:sz w:val="24"/>
        </w:rPr>
        <w:t xml:space="preserve"> </w:t>
      </w:r>
    </w:p>
    <w:p w:rsidR="008B50AF" w:rsidRDefault="008B50AF" w:rsidP="008B50AF">
      <w:pPr>
        <w:jc w:val="both"/>
        <w:rPr>
          <w:sz w:val="24"/>
        </w:rPr>
      </w:pPr>
    </w:p>
    <w:p w:rsidR="005D4EBA" w:rsidRDefault="008B50AF" w:rsidP="008B50AF">
      <w:pPr>
        <w:ind w:firstLine="708"/>
        <w:jc w:val="both"/>
        <w:rPr>
          <w:sz w:val="24"/>
        </w:rPr>
      </w:pPr>
      <w:r>
        <w:rPr>
          <w:sz w:val="24"/>
        </w:rPr>
        <w:t>S</w:t>
      </w:r>
      <w:r w:rsidRPr="004757A2">
        <w:rPr>
          <w:sz w:val="24"/>
        </w:rPr>
        <w:t xml:space="preserve">ystému </w:t>
      </w:r>
      <w:r w:rsidRPr="008B50AF">
        <w:rPr>
          <w:bCs/>
          <w:sz w:val="24"/>
        </w:rPr>
        <w:t>bezplatného energetického poradenství</w:t>
      </w:r>
      <w:r w:rsidRPr="004757A2">
        <w:rPr>
          <w:sz w:val="24"/>
        </w:rPr>
        <w:t xml:space="preserve"> </w:t>
      </w:r>
      <w:r>
        <w:rPr>
          <w:sz w:val="24"/>
        </w:rPr>
        <w:t>probíhá nejen osobně ve střediscích po celé republice, ale také prostřednictvím on-line poradny. Výhody on-line poradny mohou tazatelé využít</w:t>
      </w:r>
      <w:r w:rsidRPr="004757A2">
        <w:rPr>
          <w:sz w:val="24"/>
        </w:rPr>
        <w:t xml:space="preserve"> prostřednictvím webového portálu MPO </w:t>
      </w:r>
      <w:hyperlink r:id="rId18" w:history="1">
        <w:r w:rsidRPr="004757A2">
          <w:rPr>
            <w:rStyle w:val="Hypertextovodkaz"/>
            <w:color w:val="auto"/>
            <w:sz w:val="24"/>
          </w:rPr>
          <w:t>www.mpo-efekt.cz</w:t>
        </w:r>
      </w:hyperlink>
      <w:r w:rsidRPr="004757A2">
        <w:rPr>
          <w:sz w:val="24"/>
        </w:rPr>
        <w:t xml:space="preserve">. </w:t>
      </w:r>
    </w:p>
    <w:p w:rsidR="004B71C8" w:rsidRPr="004B71C8" w:rsidRDefault="008B50AF" w:rsidP="008B50AF">
      <w:pPr>
        <w:ind w:firstLine="708"/>
        <w:jc w:val="both"/>
        <w:rPr>
          <w:sz w:val="24"/>
        </w:rPr>
      </w:pPr>
      <w:r w:rsidRPr="004B71C8">
        <w:rPr>
          <w:sz w:val="24"/>
        </w:rPr>
        <w:t>Celkem bylo zodpovězeno 5,3 tisíce dotazů (z toho 4,6 tisíce osobně a 700 prostřednictvím on-line poradny). Dotazy tazatelů směřovaly nejčastěji do oblasti</w:t>
      </w:r>
      <w:r w:rsidR="004B71C8" w:rsidRPr="004B71C8">
        <w:rPr>
          <w:sz w:val="24"/>
        </w:rPr>
        <w:t xml:space="preserve"> zateplování objektů, vytápění, dotací a energetických průkazů.</w:t>
      </w:r>
      <w:r w:rsidRPr="004B71C8">
        <w:rPr>
          <w:sz w:val="24"/>
        </w:rPr>
        <w:t xml:space="preserve"> Poradna EKIS se</w:t>
      </w:r>
      <w:r w:rsidR="005D4EBA" w:rsidRPr="004B71C8">
        <w:rPr>
          <w:sz w:val="24"/>
        </w:rPr>
        <w:t> </w:t>
      </w:r>
      <w:r w:rsidRPr="004B71C8">
        <w:rPr>
          <w:sz w:val="24"/>
        </w:rPr>
        <w:t xml:space="preserve">těší vzrůstající oblibě. </w:t>
      </w:r>
    </w:p>
    <w:p w:rsidR="005D4EBA" w:rsidRDefault="005D4EBA" w:rsidP="008B50AF">
      <w:pPr>
        <w:ind w:firstLine="708"/>
        <w:jc w:val="both"/>
        <w:rPr>
          <w:sz w:val="24"/>
        </w:rPr>
      </w:pPr>
    </w:p>
    <w:p w:rsidR="008B50AF" w:rsidRPr="008B50AF" w:rsidRDefault="008B50AF" w:rsidP="008B50AF">
      <w:pPr>
        <w:ind w:firstLine="708"/>
        <w:jc w:val="both"/>
        <w:rPr>
          <w:sz w:val="24"/>
        </w:rPr>
      </w:pPr>
      <w:r w:rsidRPr="008B50AF">
        <w:rPr>
          <w:sz w:val="24"/>
        </w:rPr>
        <w:t xml:space="preserve">Vzrůstá také návštěvnost webového portálu MPO, kde </w:t>
      </w:r>
      <w:r w:rsidR="00A86B8E">
        <w:rPr>
          <w:sz w:val="24"/>
        </w:rPr>
        <w:t xml:space="preserve">je k dispozici on-line energetická poradna a kde </w:t>
      </w:r>
      <w:r w:rsidRPr="008B50AF">
        <w:rPr>
          <w:sz w:val="24"/>
        </w:rPr>
        <w:t>se zájemci mohou seznámit s</w:t>
      </w:r>
      <w:r w:rsidR="005D4EBA">
        <w:rPr>
          <w:sz w:val="24"/>
        </w:rPr>
        <w:t> </w:t>
      </w:r>
      <w:r w:rsidRPr="008B50AF">
        <w:rPr>
          <w:sz w:val="24"/>
        </w:rPr>
        <w:t>nejrůznějšími informacemi o</w:t>
      </w:r>
      <w:r w:rsidR="00A86B8E">
        <w:rPr>
          <w:sz w:val="24"/>
        </w:rPr>
        <w:t> </w:t>
      </w:r>
      <w:r w:rsidRPr="008B50AF">
        <w:rPr>
          <w:sz w:val="24"/>
        </w:rPr>
        <w:t>úsporách energie včetně dotačních programů, které se této oblasti týkají.</w:t>
      </w:r>
    </w:p>
    <w:p w:rsidR="008B50AF" w:rsidRPr="008B50AF" w:rsidRDefault="008B50AF" w:rsidP="008B50AF">
      <w:pPr>
        <w:ind w:left="1068"/>
        <w:jc w:val="both"/>
        <w:rPr>
          <w:sz w:val="24"/>
        </w:rPr>
      </w:pPr>
    </w:p>
    <w:p w:rsidR="00581D57" w:rsidRPr="00A36069" w:rsidRDefault="00581D57">
      <w:pPr>
        <w:pStyle w:val="Nadpis3"/>
        <w:rPr>
          <w:rFonts w:ascii="Arial" w:eastAsia="Arial Unicode MS" w:hAnsi="Arial" w:cs="Arial"/>
          <w:color w:val="auto"/>
        </w:rPr>
      </w:pPr>
      <w:r w:rsidRPr="00A36069">
        <w:rPr>
          <w:rFonts w:ascii="Arial" w:hAnsi="Arial" w:cs="Arial"/>
          <w:color w:val="auto"/>
        </w:rPr>
        <w:t xml:space="preserve">    2. Oblast vzdělávání a propagace</w:t>
      </w:r>
    </w:p>
    <w:p w:rsidR="00581D57" w:rsidRPr="00A36069" w:rsidRDefault="00581D57">
      <w:pPr>
        <w:pStyle w:val="Nadpis4"/>
        <w:numPr>
          <w:ilvl w:val="0"/>
          <w:numId w:val="9"/>
        </w:numPr>
        <w:rPr>
          <w:rFonts w:eastAsia="Arial Unicode MS"/>
          <w:i w:val="0"/>
          <w:iCs w:val="0"/>
          <w:color w:val="auto"/>
        </w:rPr>
      </w:pPr>
      <w:r w:rsidRPr="00A36069">
        <w:rPr>
          <w:i w:val="0"/>
          <w:iCs w:val="0"/>
          <w:color w:val="auto"/>
        </w:rPr>
        <w:t xml:space="preserve">Výstava, kurz, seminář, konference v oblasti energetiky </w:t>
      </w:r>
    </w:p>
    <w:p w:rsidR="00581D57" w:rsidRPr="00A36069" w:rsidRDefault="00581D57">
      <w:pPr>
        <w:ind w:firstLine="708"/>
        <w:jc w:val="both"/>
        <w:rPr>
          <w:sz w:val="24"/>
        </w:rPr>
      </w:pPr>
      <w:r w:rsidRPr="00A36069">
        <w:rPr>
          <w:sz w:val="24"/>
        </w:rPr>
        <w:t xml:space="preserve">Bylo podpořeno celkem </w:t>
      </w:r>
      <w:r w:rsidR="00A36069" w:rsidRPr="00A36069">
        <w:rPr>
          <w:sz w:val="24"/>
        </w:rPr>
        <w:t>42</w:t>
      </w:r>
      <w:r w:rsidRPr="00A36069">
        <w:rPr>
          <w:sz w:val="24"/>
        </w:rPr>
        <w:t xml:space="preserve"> odborných vzdělávacích a propagačních akcí. </w:t>
      </w:r>
      <w:r w:rsidR="00A86B8E">
        <w:rPr>
          <w:sz w:val="24"/>
        </w:rPr>
        <w:t xml:space="preserve">Byly podpořeny akce s různorodou tématikou v oblasti úspor energie, např. </w:t>
      </w:r>
      <w:r w:rsidRPr="00A36069">
        <w:rPr>
          <w:sz w:val="24"/>
        </w:rPr>
        <w:t>úspory energie v</w:t>
      </w:r>
      <w:r w:rsidR="00A86B8E">
        <w:rPr>
          <w:sz w:val="24"/>
        </w:rPr>
        <w:t> </w:t>
      </w:r>
      <w:r w:rsidRPr="00A36069">
        <w:rPr>
          <w:sz w:val="24"/>
        </w:rPr>
        <w:t>budovách</w:t>
      </w:r>
      <w:r w:rsidR="00A86B8E">
        <w:rPr>
          <w:sz w:val="24"/>
        </w:rPr>
        <w:t>,</w:t>
      </w:r>
      <w:r w:rsidRPr="00A36069">
        <w:rPr>
          <w:sz w:val="24"/>
        </w:rPr>
        <w:t xml:space="preserve"> </w:t>
      </w:r>
      <w:r w:rsidR="00A86B8E" w:rsidRPr="00A36069">
        <w:rPr>
          <w:sz w:val="24"/>
        </w:rPr>
        <w:t>úspory ve veřejném osvětlení,</w:t>
      </w:r>
      <w:r w:rsidR="00A86B8E">
        <w:rPr>
          <w:sz w:val="24"/>
        </w:rPr>
        <w:t xml:space="preserve"> </w:t>
      </w:r>
      <w:r w:rsidRPr="00A36069">
        <w:rPr>
          <w:sz w:val="24"/>
        </w:rPr>
        <w:t>využívání OZE</w:t>
      </w:r>
      <w:r w:rsidR="00A86B8E">
        <w:rPr>
          <w:sz w:val="24"/>
        </w:rPr>
        <w:t xml:space="preserve"> a </w:t>
      </w:r>
      <w:r w:rsidRPr="00A36069">
        <w:rPr>
          <w:sz w:val="24"/>
        </w:rPr>
        <w:t xml:space="preserve">druhotných surovin, </w:t>
      </w:r>
      <w:r w:rsidR="00A86B8E">
        <w:rPr>
          <w:sz w:val="24"/>
        </w:rPr>
        <w:t xml:space="preserve">zateplování, </w:t>
      </w:r>
      <w:r w:rsidRPr="00A36069">
        <w:rPr>
          <w:sz w:val="24"/>
        </w:rPr>
        <w:t>kombinovan</w:t>
      </w:r>
      <w:r w:rsidR="00A86B8E">
        <w:rPr>
          <w:sz w:val="24"/>
        </w:rPr>
        <w:t>á výroba</w:t>
      </w:r>
      <w:r w:rsidRPr="00A36069">
        <w:rPr>
          <w:sz w:val="24"/>
        </w:rPr>
        <w:t xml:space="preserve"> tepla a energie, zásobování teplem, financování úsporných opatření</w:t>
      </w:r>
      <w:r w:rsidR="00A86B8E">
        <w:rPr>
          <w:sz w:val="24"/>
        </w:rPr>
        <w:t>.</w:t>
      </w:r>
    </w:p>
    <w:p w:rsidR="00581D57" w:rsidRPr="00A36069" w:rsidRDefault="00581D57">
      <w:pPr>
        <w:ind w:firstLine="708"/>
        <w:jc w:val="both"/>
        <w:rPr>
          <w:rFonts w:eastAsia="Arial Unicode MS"/>
          <w:sz w:val="24"/>
        </w:rPr>
      </w:pPr>
    </w:p>
    <w:p w:rsidR="00581D57" w:rsidRPr="00A36069" w:rsidRDefault="00581D57">
      <w:pPr>
        <w:pStyle w:val="Nadpis4"/>
        <w:numPr>
          <w:ilvl w:val="0"/>
          <w:numId w:val="9"/>
        </w:numPr>
        <w:rPr>
          <w:rFonts w:eastAsia="Arial Unicode MS"/>
          <w:i w:val="0"/>
          <w:iCs w:val="0"/>
          <w:color w:val="auto"/>
        </w:rPr>
      </w:pPr>
      <w:r w:rsidRPr="00A36069">
        <w:rPr>
          <w:i w:val="0"/>
          <w:iCs w:val="0"/>
          <w:color w:val="auto"/>
        </w:rPr>
        <w:t xml:space="preserve">Publikace, příručky a informační materiály v oblasti úspor energie </w:t>
      </w:r>
    </w:p>
    <w:p w:rsidR="00581D57" w:rsidRPr="00A36069" w:rsidRDefault="00581D57">
      <w:pPr>
        <w:ind w:firstLine="708"/>
        <w:jc w:val="both"/>
        <w:rPr>
          <w:sz w:val="24"/>
        </w:rPr>
      </w:pPr>
      <w:r w:rsidRPr="00A36069">
        <w:rPr>
          <w:sz w:val="24"/>
        </w:rPr>
        <w:t xml:space="preserve">Dotačně bylo podpořeno </w:t>
      </w:r>
      <w:r w:rsidR="00A36069" w:rsidRPr="00A36069">
        <w:rPr>
          <w:sz w:val="24"/>
        </w:rPr>
        <w:t>34</w:t>
      </w:r>
      <w:r w:rsidRPr="00A36069">
        <w:rPr>
          <w:sz w:val="24"/>
        </w:rPr>
        <w:t xml:space="preserve"> produktů velice různorodého obsahu v oblasti úspor energie a využití OZE. Podpořené produkty jsou na internetových stránkách zdarma </w:t>
      </w:r>
      <w:r w:rsidR="00B01177">
        <w:rPr>
          <w:sz w:val="24"/>
        </w:rPr>
        <w:t>k </w:t>
      </w:r>
      <w:r w:rsidRPr="00A36069">
        <w:rPr>
          <w:sz w:val="24"/>
        </w:rPr>
        <w:t xml:space="preserve">dispozici poradenským střediskům EKIS i široké veřejnosti. Podpořena byla také informační brožurka o poradenských střediscích EKIS, které MPO dotuje z programu EFEKT ve prospěch široké veřejnosti. </w:t>
      </w:r>
    </w:p>
    <w:p w:rsidR="00581D57" w:rsidRPr="003F17B8" w:rsidRDefault="00581D57">
      <w:pPr>
        <w:ind w:firstLine="424"/>
        <w:jc w:val="both"/>
        <w:rPr>
          <w:color w:val="FF0000"/>
          <w:sz w:val="24"/>
        </w:rPr>
      </w:pPr>
    </w:p>
    <w:p w:rsidR="00581D57" w:rsidRPr="00A36069" w:rsidRDefault="00581D57">
      <w:pPr>
        <w:pStyle w:val="Nadpis3"/>
        <w:rPr>
          <w:rFonts w:ascii="Arial" w:hAnsi="Arial" w:cs="Arial"/>
          <w:color w:val="auto"/>
        </w:rPr>
      </w:pPr>
      <w:r w:rsidRPr="00A36069">
        <w:rPr>
          <w:rFonts w:ascii="Arial" w:hAnsi="Arial" w:cs="Arial"/>
          <w:color w:val="auto"/>
        </w:rPr>
        <w:t xml:space="preserve">    3.  Oblast mezinárodní spolupráce</w:t>
      </w:r>
    </w:p>
    <w:p w:rsidR="00581D57" w:rsidRPr="00A36069" w:rsidRDefault="00581D57">
      <w:pPr>
        <w:numPr>
          <w:ilvl w:val="0"/>
          <w:numId w:val="9"/>
        </w:numPr>
        <w:spacing w:before="120"/>
        <w:ind w:left="1066" w:hanging="357"/>
        <w:jc w:val="both"/>
        <w:rPr>
          <w:b/>
          <w:bCs/>
          <w:sz w:val="24"/>
        </w:rPr>
      </w:pPr>
      <w:r w:rsidRPr="00A36069">
        <w:rPr>
          <w:b/>
          <w:bCs/>
          <w:sz w:val="24"/>
        </w:rPr>
        <w:t>Účast v mezinárodních projektech</w:t>
      </w:r>
    </w:p>
    <w:p w:rsidR="00581D57" w:rsidRDefault="00A36069">
      <w:pPr>
        <w:ind w:firstLine="708"/>
        <w:rPr>
          <w:sz w:val="24"/>
        </w:rPr>
      </w:pPr>
      <w:r w:rsidRPr="00A36069">
        <w:rPr>
          <w:sz w:val="24"/>
        </w:rPr>
        <w:t>Byly p</w:t>
      </w:r>
      <w:r w:rsidR="00581D57" w:rsidRPr="00A36069">
        <w:rPr>
          <w:sz w:val="24"/>
        </w:rPr>
        <w:t>odpořen</w:t>
      </w:r>
      <w:r w:rsidRPr="00A36069">
        <w:rPr>
          <w:sz w:val="24"/>
        </w:rPr>
        <w:t>y</w:t>
      </w:r>
      <w:r w:rsidR="00581D57" w:rsidRPr="00A36069">
        <w:rPr>
          <w:sz w:val="24"/>
        </w:rPr>
        <w:t xml:space="preserve"> </w:t>
      </w:r>
      <w:r w:rsidRPr="00A36069">
        <w:rPr>
          <w:sz w:val="24"/>
        </w:rPr>
        <w:t>2</w:t>
      </w:r>
      <w:r w:rsidR="00581D57" w:rsidRPr="00A36069">
        <w:rPr>
          <w:sz w:val="24"/>
        </w:rPr>
        <w:t xml:space="preserve"> projekt</w:t>
      </w:r>
      <w:r w:rsidRPr="00A36069">
        <w:rPr>
          <w:sz w:val="24"/>
        </w:rPr>
        <w:t>y</w:t>
      </w:r>
      <w:r w:rsidR="00581D57" w:rsidRPr="00A36069">
        <w:rPr>
          <w:sz w:val="24"/>
        </w:rPr>
        <w:t xml:space="preserve">  v rámci problematiky úspor energie a využití OZE.</w:t>
      </w:r>
    </w:p>
    <w:p w:rsidR="00A86B8E" w:rsidRDefault="00A86B8E">
      <w:pPr>
        <w:ind w:firstLine="708"/>
        <w:rPr>
          <w:sz w:val="24"/>
        </w:rPr>
      </w:pPr>
    </w:p>
    <w:p w:rsidR="00581D57" w:rsidRPr="00A36069" w:rsidRDefault="00581D57">
      <w:pPr>
        <w:numPr>
          <w:ilvl w:val="0"/>
          <w:numId w:val="15"/>
        </w:numPr>
        <w:spacing w:before="240"/>
        <w:jc w:val="both"/>
        <w:rPr>
          <w:rFonts w:ascii="Arial" w:hAnsi="Arial" w:cs="Arial"/>
          <w:b/>
          <w:bCs/>
          <w:sz w:val="24"/>
        </w:rPr>
      </w:pPr>
      <w:r w:rsidRPr="00A36069">
        <w:rPr>
          <w:rFonts w:ascii="Arial" w:hAnsi="Arial" w:cs="Arial"/>
          <w:b/>
          <w:bCs/>
          <w:sz w:val="24"/>
        </w:rPr>
        <w:lastRenderedPageBreak/>
        <w:t>Oblast specifických a pilotních projektů</w:t>
      </w:r>
    </w:p>
    <w:p w:rsidR="00581D57" w:rsidRPr="00A36069" w:rsidRDefault="00581D57">
      <w:pPr>
        <w:ind w:left="424"/>
        <w:jc w:val="both"/>
        <w:rPr>
          <w:rFonts w:ascii="Arial" w:hAnsi="Arial" w:cs="Arial"/>
          <w:b/>
          <w:bCs/>
          <w:sz w:val="24"/>
        </w:rPr>
      </w:pPr>
    </w:p>
    <w:p w:rsidR="00581D57" w:rsidRPr="00AC3609" w:rsidRDefault="00581D57">
      <w:pPr>
        <w:pStyle w:val="Nadpis4"/>
        <w:numPr>
          <w:ilvl w:val="0"/>
          <w:numId w:val="9"/>
        </w:numPr>
        <w:rPr>
          <w:rFonts w:eastAsia="Arial Unicode MS"/>
          <w:i w:val="0"/>
          <w:iCs w:val="0"/>
          <w:color w:val="auto"/>
        </w:rPr>
      </w:pPr>
      <w:r w:rsidRPr="00AC3609">
        <w:rPr>
          <w:i w:val="0"/>
          <w:iCs w:val="0"/>
          <w:color w:val="auto"/>
        </w:rPr>
        <w:t>Specifické a pilotní projekty</w:t>
      </w:r>
    </w:p>
    <w:p w:rsidR="00E25FBC" w:rsidRDefault="00581D57">
      <w:pPr>
        <w:pStyle w:val="Zkladntextodsazen2"/>
      </w:pPr>
      <w:r w:rsidRPr="00AC3609">
        <w:t xml:space="preserve">Bylo podpořeno </w:t>
      </w:r>
      <w:r w:rsidR="00A36069" w:rsidRPr="00AC3609">
        <w:t>5</w:t>
      </w:r>
      <w:r w:rsidRPr="00AC3609">
        <w:t xml:space="preserve"> projektů</w:t>
      </w:r>
      <w:r w:rsidR="000B548C" w:rsidRPr="00AC3609">
        <w:t xml:space="preserve">, většinou studie se zaměřením na kombinovanou výrobu energie a tepla, nebo na spotřebu energie při chlazení budov. </w:t>
      </w:r>
    </w:p>
    <w:p w:rsidR="000B548C" w:rsidRPr="00AC3609" w:rsidRDefault="000B548C">
      <w:pPr>
        <w:pStyle w:val="Zkladntextodsazen2"/>
      </w:pPr>
      <w:r w:rsidRPr="00AC3609">
        <w:t>Jako příspěvek ke zlepšení technického vzdělávání byla vydána ucelená řada odborných vysokoškolských učebnic pro odbor energetiky.</w:t>
      </w:r>
    </w:p>
    <w:p w:rsidR="00DD3768" w:rsidRDefault="00DD3768">
      <w:pPr>
        <w:ind w:firstLine="708"/>
        <w:jc w:val="both"/>
        <w:rPr>
          <w:rFonts w:ascii="Arial" w:hAnsi="Arial" w:cs="Arial"/>
          <w:b/>
          <w:bCs/>
          <w:color w:val="FF0000"/>
          <w:sz w:val="24"/>
        </w:rPr>
      </w:pPr>
    </w:p>
    <w:p w:rsidR="00E25FBC" w:rsidRPr="003F17B8" w:rsidRDefault="00E25FBC">
      <w:pPr>
        <w:ind w:firstLine="708"/>
        <w:jc w:val="both"/>
        <w:rPr>
          <w:rFonts w:ascii="Arial" w:hAnsi="Arial" w:cs="Arial"/>
          <w:b/>
          <w:bCs/>
          <w:color w:val="FF0000"/>
          <w:sz w:val="24"/>
        </w:rPr>
      </w:pPr>
    </w:p>
    <w:p w:rsidR="00581D57" w:rsidRPr="00AD3C50" w:rsidRDefault="00581D57">
      <w:pPr>
        <w:pStyle w:val="Nadpis7"/>
        <w:rPr>
          <w:rFonts w:ascii="Calibri" w:hAnsi="Calibri" w:cs="Calibri"/>
        </w:rPr>
      </w:pPr>
      <w:r w:rsidRPr="00AD3C50">
        <w:rPr>
          <w:rFonts w:ascii="Calibri" w:hAnsi="Calibri" w:cs="Calibri"/>
        </w:rPr>
        <w:t>Závěr</w:t>
      </w:r>
    </w:p>
    <w:p w:rsidR="00581D57" w:rsidRPr="003F17B8" w:rsidRDefault="00581D57">
      <w:pPr>
        <w:jc w:val="both"/>
        <w:rPr>
          <w:color w:val="FF0000"/>
          <w:sz w:val="24"/>
        </w:rPr>
      </w:pPr>
    </w:p>
    <w:p w:rsidR="00581D57" w:rsidRPr="00AF1758" w:rsidRDefault="00581D57">
      <w:pPr>
        <w:pStyle w:val="Zkladntextodsazen"/>
        <w:rPr>
          <w:b/>
          <w:bCs/>
        </w:rPr>
      </w:pPr>
      <w:r w:rsidRPr="00AF1758">
        <w:rPr>
          <w:b/>
          <w:bCs/>
        </w:rPr>
        <w:t>V roce 201</w:t>
      </w:r>
      <w:r w:rsidR="005D4EBA" w:rsidRPr="00AF1758">
        <w:rPr>
          <w:b/>
          <w:bCs/>
        </w:rPr>
        <w:t>1</w:t>
      </w:r>
      <w:r w:rsidRPr="00AF1758">
        <w:rPr>
          <w:b/>
          <w:bCs/>
        </w:rPr>
        <w:t xml:space="preserve"> byly z Programu EFEKT vyplaceny dotace v celkové výši </w:t>
      </w:r>
      <w:r w:rsidR="00AF1758" w:rsidRPr="00AF1758">
        <w:rPr>
          <w:b/>
          <w:bCs/>
        </w:rPr>
        <w:t xml:space="preserve"> 32 </w:t>
      </w:r>
      <w:r w:rsidRPr="00AF1758">
        <w:rPr>
          <w:b/>
          <w:bCs/>
        </w:rPr>
        <w:t>miliónů</w:t>
      </w:r>
      <w:r w:rsidR="00AF1758" w:rsidRPr="00AF1758">
        <w:rPr>
          <w:b/>
          <w:bCs/>
        </w:rPr>
        <w:t> </w:t>
      </w:r>
      <w:r w:rsidRPr="00AF1758">
        <w:rPr>
          <w:b/>
          <w:bCs/>
        </w:rPr>
        <w:t>Kč, kterými bylo podpořeno 1</w:t>
      </w:r>
      <w:r w:rsidR="00AF1758" w:rsidRPr="00AF1758">
        <w:rPr>
          <w:b/>
          <w:bCs/>
        </w:rPr>
        <w:t>44</w:t>
      </w:r>
      <w:r w:rsidRPr="00AF1758">
        <w:rPr>
          <w:b/>
          <w:bCs/>
        </w:rPr>
        <w:t xml:space="preserve"> projektů v oblasti úspor energie. Tyto dotace iniciovaly uskutečnění investičních i neinvestičních projektů v celkové hodnotě </w:t>
      </w:r>
      <w:r w:rsidR="00D60B7B">
        <w:rPr>
          <w:b/>
          <w:bCs/>
        </w:rPr>
        <w:t>téměř</w:t>
      </w:r>
      <w:r w:rsidR="00AF1758" w:rsidRPr="00AF1758">
        <w:rPr>
          <w:b/>
          <w:bCs/>
        </w:rPr>
        <w:t xml:space="preserve"> 76</w:t>
      </w:r>
      <w:r w:rsidRPr="00AF1758">
        <w:rPr>
          <w:b/>
          <w:bCs/>
        </w:rPr>
        <w:t xml:space="preserve"> miliónů korun.</w:t>
      </w:r>
    </w:p>
    <w:p w:rsidR="00581D57" w:rsidRPr="003F17B8" w:rsidRDefault="00581D57">
      <w:pPr>
        <w:ind w:firstLine="424"/>
        <w:jc w:val="both"/>
        <w:textAlignment w:val="auto"/>
        <w:rPr>
          <w:b/>
          <w:bCs/>
          <w:color w:val="FF0000"/>
          <w:sz w:val="24"/>
        </w:rPr>
      </w:pPr>
    </w:p>
    <w:p w:rsidR="00AF1758" w:rsidRPr="00AF1758" w:rsidRDefault="00581D57">
      <w:pPr>
        <w:ind w:firstLine="708"/>
        <w:jc w:val="both"/>
        <w:rPr>
          <w:bCs/>
          <w:iCs/>
          <w:sz w:val="24"/>
        </w:rPr>
      </w:pPr>
      <w:r w:rsidRPr="00AF1758">
        <w:rPr>
          <w:sz w:val="24"/>
        </w:rPr>
        <w:t>Rok 2011 potvrdil, že nepříliš velký zájem žadatelů o investiční dotace z programu EFEKT v roce 2010, tedy omezená možnost hodnotitelů vybrat mezi projekty ty nejlepší, byl pouze dočasný a výjimečný.</w:t>
      </w:r>
      <w:r w:rsidRPr="00AF1758">
        <w:rPr>
          <w:bCs/>
          <w:iCs/>
          <w:sz w:val="24"/>
        </w:rPr>
        <w:t xml:space="preserve"> V roce 2011 </w:t>
      </w:r>
      <w:r w:rsidRPr="00AF1758">
        <w:rPr>
          <w:iCs/>
          <w:sz w:val="24"/>
        </w:rPr>
        <w:t xml:space="preserve">(zřejmě v souvislosti s aktuálním stavem operačních programů) </w:t>
      </w:r>
      <w:r w:rsidRPr="00AF1758">
        <w:rPr>
          <w:bCs/>
          <w:iCs/>
          <w:sz w:val="24"/>
        </w:rPr>
        <w:t xml:space="preserve">jsme zaznamenali </w:t>
      </w:r>
      <w:r w:rsidRPr="00AF1758">
        <w:rPr>
          <w:b/>
          <w:bCs/>
          <w:iCs/>
          <w:sz w:val="24"/>
        </w:rPr>
        <w:t>významný nárůst žádostí o investiční dotace</w:t>
      </w:r>
      <w:r w:rsidRPr="00AF1758">
        <w:rPr>
          <w:bCs/>
          <w:iCs/>
          <w:sz w:val="24"/>
        </w:rPr>
        <w:t>, což pro nás znamen</w:t>
      </w:r>
      <w:r w:rsidR="00AF1758" w:rsidRPr="00AF1758">
        <w:rPr>
          <w:bCs/>
          <w:iCs/>
          <w:sz w:val="24"/>
        </w:rPr>
        <w:t>alo</w:t>
      </w:r>
      <w:r w:rsidRPr="00AF1758">
        <w:rPr>
          <w:bCs/>
          <w:iCs/>
          <w:sz w:val="24"/>
        </w:rPr>
        <w:t xml:space="preserve"> </w:t>
      </w:r>
      <w:r w:rsidR="00AF1758" w:rsidRPr="00AF1758">
        <w:rPr>
          <w:bCs/>
          <w:iCs/>
          <w:sz w:val="24"/>
        </w:rPr>
        <w:t>lepší</w:t>
      </w:r>
      <w:r w:rsidRPr="00AF1758">
        <w:rPr>
          <w:bCs/>
          <w:iCs/>
          <w:sz w:val="24"/>
        </w:rPr>
        <w:t xml:space="preserve"> možnost výběru mezi přihlášenými projekty a dosažení lepších parametrů v úsporách energie</w:t>
      </w:r>
      <w:r w:rsidR="00AF1758" w:rsidRPr="00AF1758">
        <w:rPr>
          <w:bCs/>
          <w:iCs/>
          <w:sz w:val="24"/>
        </w:rPr>
        <w:t>.</w:t>
      </w:r>
    </w:p>
    <w:p w:rsidR="00581D57" w:rsidRPr="00AF1758" w:rsidRDefault="00581D57">
      <w:pPr>
        <w:ind w:firstLine="708"/>
        <w:jc w:val="both"/>
        <w:rPr>
          <w:bCs/>
          <w:iCs/>
          <w:sz w:val="24"/>
        </w:rPr>
      </w:pPr>
      <w:r w:rsidRPr="00AF1758">
        <w:rPr>
          <w:bCs/>
          <w:iCs/>
          <w:sz w:val="24"/>
        </w:rPr>
        <w:t xml:space="preserve"> </w:t>
      </w:r>
      <w:r w:rsidR="00AF1758" w:rsidRPr="00AF1758">
        <w:rPr>
          <w:bCs/>
          <w:iCs/>
          <w:sz w:val="24"/>
        </w:rPr>
        <w:t xml:space="preserve">Situace v </w:t>
      </w:r>
      <w:r w:rsidR="00AF1758">
        <w:rPr>
          <w:bCs/>
          <w:iCs/>
          <w:sz w:val="24"/>
        </w:rPr>
        <w:t xml:space="preserve">současném </w:t>
      </w:r>
      <w:r w:rsidR="00AF1758" w:rsidRPr="00AF1758">
        <w:rPr>
          <w:bCs/>
          <w:iCs/>
          <w:sz w:val="24"/>
        </w:rPr>
        <w:t>roce 2012 p</w:t>
      </w:r>
      <w:r w:rsidRPr="00AF1758">
        <w:rPr>
          <w:bCs/>
          <w:iCs/>
          <w:sz w:val="24"/>
        </w:rPr>
        <w:t>otvrz</w:t>
      </w:r>
      <w:r w:rsidR="00AF1758" w:rsidRPr="00AF1758">
        <w:rPr>
          <w:bCs/>
          <w:iCs/>
          <w:sz w:val="24"/>
        </w:rPr>
        <w:t>uje tento</w:t>
      </w:r>
      <w:r w:rsidRPr="00AF1758">
        <w:rPr>
          <w:bCs/>
          <w:iCs/>
          <w:sz w:val="24"/>
        </w:rPr>
        <w:t xml:space="preserve"> trend</w:t>
      </w:r>
      <w:r w:rsidR="00AF1758" w:rsidRPr="00AF1758">
        <w:rPr>
          <w:bCs/>
          <w:iCs/>
          <w:sz w:val="24"/>
        </w:rPr>
        <w:t xml:space="preserve"> a převis poptávky nad</w:t>
      </w:r>
      <w:r w:rsidR="00AF1758">
        <w:rPr>
          <w:bCs/>
          <w:iCs/>
          <w:sz w:val="24"/>
        </w:rPr>
        <w:t> </w:t>
      </w:r>
      <w:r w:rsidR="00AF1758" w:rsidRPr="00AF1758">
        <w:rPr>
          <w:bCs/>
          <w:iCs/>
          <w:sz w:val="24"/>
        </w:rPr>
        <w:t xml:space="preserve">finančními možnostmi programu EFEKT, který také pro rok 2012 získal rozpočet pouhých 30 mil. Kč, je enormní. Jen žádosti o podporu investičních akcí představují částku 152 milionů Kč. S rozpočtem 30 mil. Kč, ze kterých je na investiční akce </w:t>
      </w:r>
      <w:r w:rsidR="00AA7079">
        <w:rPr>
          <w:bCs/>
          <w:iCs/>
          <w:sz w:val="24"/>
        </w:rPr>
        <w:t xml:space="preserve">v roce 2012 </w:t>
      </w:r>
      <w:r w:rsidR="00AF1758" w:rsidRPr="00AF1758">
        <w:rPr>
          <w:bCs/>
          <w:iCs/>
          <w:sz w:val="24"/>
        </w:rPr>
        <w:t>rezervována zhruba 1/3, nebude možné uspokojit ani 10% žadatelů.</w:t>
      </w:r>
    </w:p>
    <w:p w:rsidR="00581D57" w:rsidRPr="00AF1758" w:rsidRDefault="00581D57">
      <w:pPr>
        <w:ind w:firstLine="424"/>
        <w:jc w:val="both"/>
        <w:textAlignment w:val="auto"/>
        <w:rPr>
          <w:b/>
          <w:bCs/>
          <w:sz w:val="24"/>
        </w:rPr>
      </w:pPr>
    </w:p>
    <w:p w:rsidR="00581D57" w:rsidRPr="005306D1" w:rsidRDefault="00581D57">
      <w:pPr>
        <w:ind w:firstLine="708"/>
        <w:jc w:val="both"/>
        <w:textAlignment w:val="auto"/>
        <w:rPr>
          <w:sz w:val="24"/>
        </w:rPr>
      </w:pPr>
      <w:r w:rsidRPr="005306D1">
        <w:rPr>
          <w:sz w:val="24"/>
        </w:rPr>
        <w:t>Za rok 201</w:t>
      </w:r>
      <w:r w:rsidR="005306D1" w:rsidRPr="005306D1">
        <w:rPr>
          <w:sz w:val="24"/>
        </w:rPr>
        <w:t>1</w:t>
      </w:r>
      <w:r w:rsidRPr="005306D1">
        <w:rPr>
          <w:sz w:val="24"/>
        </w:rPr>
        <w:t xml:space="preserve"> bylo v programu EFEKT vynaloženo </w:t>
      </w:r>
      <w:r w:rsidR="005306D1" w:rsidRPr="005306D1">
        <w:rPr>
          <w:sz w:val="24"/>
        </w:rPr>
        <w:t>8</w:t>
      </w:r>
      <w:r w:rsidRPr="005306D1">
        <w:rPr>
          <w:sz w:val="24"/>
        </w:rPr>
        <w:t>,</w:t>
      </w:r>
      <w:r w:rsidR="00A92CF5">
        <w:rPr>
          <w:sz w:val="24"/>
        </w:rPr>
        <w:t>4</w:t>
      </w:r>
      <w:r w:rsidRPr="005306D1">
        <w:rPr>
          <w:sz w:val="24"/>
        </w:rPr>
        <w:t xml:space="preserve"> miliónů Kč na podporu akcí s přímými úsporami energie. Tato částka přinesla celkové investice za téměř 2</w:t>
      </w:r>
      <w:r w:rsidR="005306D1" w:rsidRPr="005306D1">
        <w:rPr>
          <w:sz w:val="24"/>
        </w:rPr>
        <w:t>4</w:t>
      </w:r>
      <w:r w:rsidRPr="005306D1">
        <w:rPr>
          <w:sz w:val="24"/>
        </w:rPr>
        <w:t xml:space="preserve"> miliónů Kč a znamená </w:t>
      </w:r>
      <w:r w:rsidRPr="005306D1">
        <w:rPr>
          <w:b/>
          <w:bCs/>
          <w:sz w:val="24"/>
        </w:rPr>
        <w:t xml:space="preserve">celkovou úsporu téměř </w:t>
      </w:r>
      <w:r w:rsidR="005306D1" w:rsidRPr="005306D1">
        <w:rPr>
          <w:b/>
          <w:bCs/>
          <w:sz w:val="24"/>
        </w:rPr>
        <w:t>7,5</w:t>
      </w:r>
      <w:r w:rsidRPr="005306D1">
        <w:rPr>
          <w:b/>
          <w:bCs/>
          <w:sz w:val="24"/>
        </w:rPr>
        <w:t xml:space="preserve"> tisíc GJ a </w:t>
      </w:r>
      <w:r w:rsidR="00E25FBC">
        <w:rPr>
          <w:b/>
          <w:bCs/>
          <w:sz w:val="24"/>
        </w:rPr>
        <w:t xml:space="preserve">2,4 </w:t>
      </w:r>
      <w:r w:rsidR="005306D1" w:rsidRPr="005306D1">
        <w:rPr>
          <w:b/>
          <w:bCs/>
          <w:sz w:val="24"/>
        </w:rPr>
        <w:t xml:space="preserve"> tis.</w:t>
      </w:r>
      <w:r w:rsidRPr="005306D1">
        <w:rPr>
          <w:b/>
          <w:bCs/>
          <w:sz w:val="24"/>
        </w:rPr>
        <w:t xml:space="preserve"> tun CO</w:t>
      </w:r>
      <w:r w:rsidRPr="005306D1">
        <w:rPr>
          <w:b/>
          <w:bCs/>
          <w:sz w:val="24"/>
          <w:vertAlign w:val="subscript"/>
        </w:rPr>
        <w:t xml:space="preserve">2   </w:t>
      </w:r>
      <w:r w:rsidRPr="005306D1">
        <w:rPr>
          <w:b/>
          <w:bCs/>
          <w:sz w:val="24"/>
        </w:rPr>
        <w:t>ročně.</w:t>
      </w:r>
    </w:p>
    <w:p w:rsidR="00581D57" w:rsidRPr="003F17B8" w:rsidRDefault="00581D57">
      <w:pPr>
        <w:ind w:firstLine="424"/>
        <w:jc w:val="both"/>
        <w:textAlignment w:val="auto"/>
        <w:rPr>
          <w:color w:val="FF0000"/>
          <w:sz w:val="24"/>
        </w:rPr>
      </w:pPr>
    </w:p>
    <w:p w:rsidR="00581D57" w:rsidRPr="007C1681" w:rsidRDefault="00581D57">
      <w:pPr>
        <w:ind w:firstLine="708"/>
        <w:jc w:val="both"/>
        <w:textAlignment w:val="auto"/>
        <w:rPr>
          <w:sz w:val="24"/>
        </w:rPr>
      </w:pPr>
      <w:r w:rsidRPr="007C1681">
        <w:rPr>
          <w:sz w:val="24"/>
        </w:rPr>
        <w:t>Průměrné měrné investiční náklady na úsporu 1</w:t>
      </w:r>
      <w:r w:rsidR="00D60B7B">
        <w:rPr>
          <w:sz w:val="24"/>
        </w:rPr>
        <w:t xml:space="preserve"> </w:t>
      </w:r>
      <w:r w:rsidRPr="007C1681">
        <w:rPr>
          <w:sz w:val="24"/>
        </w:rPr>
        <w:t xml:space="preserve">GJ jsou </w:t>
      </w:r>
      <w:r w:rsidR="007C1681" w:rsidRPr="007C1681">
        <w:rPr>
          <w:sz w:val="24"/>
        </w:rPr>
        <w:t>3.205</w:t>
      </w:r>
      <w:r w:rsidRPr="007C1681">
        <w:rPr>
          <w:sz w:val="24"/>
        </w:rPr>
        <w:t>,- Kč, na kterých se dotace z</w:t>
      </w:r>
      <w:r w:rsidR="00E25FBC">
        <w:rPr>
          <w:sz w:val="24"/>
        </w:rPr>
        <w:t xml:space="preserve">e </w:t>
      </w:r>
      <w:r w:rsidR="00E25FBC" w:rsidRPr="007C1681">
        <w:rPr>
          <w:sz w:val="24"/>
        </w:rPr>
        <w:t>státní</w:t>
      </w:r>
      <w:r w:rsidR="00E25FBC">
        <w:rPr>
          <w:sz w:val="24"/>
        </w:rPr>
        <w:t>ho</w:t>
      </w:r>
      <w:r w:rsidRPr="007C1681">
        <w:rPr>
          <w:sz w:val="24"/>
        </w:rPr>
        <w:t xml:space="preserve"> programu EFEKT podílí </w:t>
      </w:r>
      <w:r w:rsidR="007C1681" w:rsidRPr="007C1681">
        <w:rPr>
          <w:sz w:val="24"/>
        </w:rPr>
        <w:t>1.122</w:t>
      </w:r>
      <w:r w:rsidRPr="007C1681">
        <w:rPr>
          <w:sz w:val="24"/>
        </w:rPr>
        <w:t xml:space="preserve">,- Kč. </w:t>
      </w:r>
    </w:p>
    <w:p w:rsidR="00581D57" w:rsidRPr="003F17B8" w:rsidRDefault="00581D57">
      <w:pPr>
        <w:ind w:firstLine="708"/>
        <w:jc w:val="both"/>
        <w:rPr>
          <w:color w:val="FF0000"/>
          <w:sz w:val="24"/>
        </w:rPr>
      </w:pPr>
    </w:p>
    <w:p w:rsidR="00581D57" w:rsidRPr="00A92CF5" w:rsidRDefault="00581D57">
      <w:pPr>
        <w:ind w:firstLine="709"/>
        <w:jc w:val="both"/>
        <w:rPr>
          <w:sz w:val="24"/>
        </w:rPr>
      </w:pPr>
      <w:r w:rsidRPr="00A92CF5">
        <w:rPr>
          <w:sz w:val="24"/>
        </w:rPr>
        <w:t>Příjemci dotace byli podnikatelé (fyzické i právnické osoby), obecně prospěšné společnosti a sdružení, obce, školy, výzkumné organizace a pod.</w:t>
      </w:r>
    </w:p>
    <w:p w:rsidR="00581D57" w:rsidRPr="003F17B8" w:rsidRDefault="00581D57">
      <w:pPr>
        <w:ind w:firstLine="709"/>
        <w:jc w:val="both"/>
        <w:rPr>
          <w:color w:val="FF0000"/>
          <w:sz w:val="24"/>
        </w:rPr>
      </w:pPr>
      <w:r w:rsidRPr="003F17B8">
        <w:rPr>
          <w:color w:val="FF0000"/>
          <w:sz w:val="24"/>
        </w:rPr>
        <w:t xml:space="preserve"> </w:t>
      </w:r>
    </w:p>
    <w:p w:rsidR="00581D57" w:rsidRPr="00A92CF5" w:rsidRDefault="00581D57">
      <w:pPr>
        <w:spacing w:before="120"/>
        <w:ind w:firstLine="709"/>
        <w:jc w:val="both"/>
        <w:textAlignment w:val="auto"/>
        <w:rPr>
          <w:sz w:val="24"/>
        </w:rPr>
      </w:pPr>
      <w:r w:rsidRPr="00A92CF5">
        <w:rPr>
          <w:sz w:val="24"/>
        </w:rPr>
        <w:t xml:space="preserve">Program Efekt kromě přímých úspor přináší vysokou přidanou hodnotu ovlivňováním veřejnosti ve zdravém přístupu k úsporám energie v denním životě. </w:t>
      </w:r>
    </w:p>
    <w:p w:rsidR="00581D57" w:rsidRPr="00A92CF5" w:rsidRDefault="00581D57">
      <w:pPr>
        <w:spacing w:before="120"/>
        <w:ind w:firstLine="709"/>
        <w:jc w:val="both"/>
        <w:textAlignment w:val="auto"/>
        <w:rPr>
          <w:sz w:val="24"/>
        </w:rPr>
      </w:pPr>
      <w:r w:rsidRPr="00A92CF5">
        <w:rPr>
          <w:sz w:val="24"/>
        </w:rPr>
        <w:t xml:space="preserve">Publikace a příručky pro veřejnost, zpracované s podporou státní dotace, jsou mj. volně přístupné na webovém portálu ministerstva </w:t>
      </w:r>
      <w:hyperlink r:id="rId19" w:history="1">
        <w:r w:rsidRPr="00A92CF5">
          <w:rPr>
            <w:rStyle w:val="Hypertextovodkaz"/>
            <w:color w:val="auto"/>
            <w:sz w:val="24"/>
          </w:rPr>
          <w:t>www.mpo-efekt.cz</w:t>
        </w:r>
      </w:hyperlink>
      <w:r w:rsidRPr="00A92CF5">
        <w:rPr>
          <w:sz w:val="24"/>
        </w:rPr>
        <w:t xml:space="preserve"> . </w:t>
      </w:r>
    </w:p>
    <w:p w:rsidR="00581D57" w:rsidRPr="00A92CF5" w:rsidRDefault="00581D57">
      <w:pPr>
        <w:spacing w:before="120"/>
        <w:ind w:firstLine="709"/>
        <w:jc w:val="both"/>
        <w:textAlignment w:val="auto"/>
        <w:rPr>
          <w:sz w:val="24"/>
        </w:rPr>
      </w:pPr>
      <w:r w:rsidRPr="00A92CF5">
        <w:rPr>
          <w:sz w:val="24"/>
        </w:rPr>
        <w:t>Semináře pořádané s přispěním státní dotace jsou hojně navštěvované a podle své náplně přinášejí nové informace odborníkům, zástupcům veřejné správy i široké veřejnosti.</w:t>
      </w:r>
    </w:p>
    <w:p w:rsidR="00581D57" w:rsidRPr="00A92CF5" w:rsidRDefault="00581D57">
      <w:pPr>
        <w:spacing w:before="120"/>
        <w:ind w:firstLine="709"/>
        <w:jc w:val="both"/>
        <w:textAlignment w:val="auto"/>
        <w:rPr>
          <w:sz w:val="24"/>
        </w:rPr>
      </w:pPr>
      <w:r w:rsidRPr="00A92CF5">
        <w:rPr>
          <w:sz w:val="24"/>
        </w:rPr>
        <w:t xml:space="preserve">Mimořádné oblibě se těší bezplatné energetické poradenství, tzv. EKIS. Kterýkoli zájemce o radu v oblasti úspor energie může kontaktovat poradenská střediska po celé České republice osobně, nebo může využít spolehlivé on-line poradny na výše uvedeném webu ministerstva. Energetičtí poradci jsou schopni fundovaně odpovědět na rozmanité otázky </w:t>
      </w:r>
      <w:r w:rsidRPr="00A92CF5">
        <w:rPr>
          <w:sz w:val="24"/>
        </w:rPr>
        <w:lastRenderedPageBreak/>
        <w:t>z oblasti energetiky. V roce 201</w:t>
      </w:r>
      <w:r w:rsidR="00A92CF5" w:rsidRPr="00A92CF5">
        <w:rPr>
          <w:sz w:val="24"/>
        </w:rPr>
        <w:t>1</w:t>
      </w:r>
      <w:r w:rsidRPr="00A92CF5">
        <w:rPr>
          <w:sz w:val="24"/>
        </w:rPr>
        <w:t xml:space="preserve"> bylo zpracováno cca </w:t>
      </w:r>
      <w:r w:rsidR="00A92CF5" w:rsidRPr="00A92CF5">
        <w:rPr>
          <w:sz w:val="24"/>
        </w:rPr>
        <w:t>5,3</w:t>
      </w:r>
      <w:r w:rsidRPr="00A92CF5">
        <w:rPr>
          <w:sz w:val="24"/>
        </w:rPr>
        <w:t xml:space="preserve"> tisíc bezplatných konzultací pro veřejnost. </w:t>
      </w:r>
    </w:p>
    <w:p w:rsidR="00581D57" w:rsidRPr="004757A2" w:rsidRDefault="00581D57">
      <w:pPr>
        <w:ind w:firstLine="709"/>
        <w:jc w:val="both"/>
        <w:textAlignment w:val="auto"/>
        <w:rPr>
          <w:sz w:val="24"/>
        </w:rPr>
      </w:pPr>
      <w:r w:rsidRPr="004757A2">
        <w:rPr>
          <w:sz w:val="24"/>
        </w:rPr>
        <w:t xml:space="preserve">Webový portál MPO propagující program EFEKT s on-line energetickou poradnou </w:t>
      </w:r>
      <w:r w:rsidR="004757A2" w:rsidRPr="004757A2">
        <w:rPr>
          <w:sz w:val="24"/>
        </w:rPr>
        <w:t>v roce 2011</w:t>
      </w:r>
      <w:r w:rsidRPr="004757A2">
        <w:rPr>
          <w:sz w:val="24"/>
        </w:rPr>
        <w:t xml:space="preserve"> přivítal přes </w:t>
      </w:r>
      <w:r w:rsidR="004757A2" w:rsidRPr="004757A2">
        <w:rPr>
          <w:sz w:val="24"/>
        </w:rPr>
        <w:t>bezmála 200</w:t>
      </w:r>
      <w:r w:rsidRPr="004757A2">
        <w:rPr>
          <w:sz w:val="24"/>
        </w:rPr>
        <w:t xml:space="preserve"> tisíc virtuálních návštěvníků.</w:t>
      </w:r>
    </w:p>
    <w:p w:rsidR="00581D57" w:rsidRPr="00B3317A" w:rsidRDefault="00581D57">
      <w:pPr>
        <w:ind w:firstLine="709"/>
        <w:jc w:val="both"/>
        <w:textAlignment w:val="auto"/>
        <w:rPr>
          <w:sz w:val="24"/>
        </w:rPr>
      </w:pPr>
    </w:p>
    <w:p w:rsidR="00581D57" w:rsidRPr="00B3317A" w:rsidRDefault="00581D57">
      <w:pPr>
        <w:ind w:firstLine="709"/>
        <w:jc w:val="both"/>
        <w:textAlignment w:val="auto"/>
        <w:rPr>
          <w:sz w:val="24"/>
        </w:rPr>
      </w:pPr>
      <w:r w:rsidRPr="00B3317A">
        <w:rPr>
          <w:sz w:val="24"/>
        </w:rPr>
        <w:t>Význam programu EFEKT spatřujeme především v podpoře přímých úspor energie a v poradenské a vzdělávací činnosti. Z těchto důvodů se v příštím období bude program EFEKT především orientovat na </w:t>
      </w:r>
      <w:r w:rsidR="00D60B7B">
        <w:rPr>
          <w:sz w:val="24"/>
        </w:rPr>
        <w:t>tyto</w:t>
      </w:r>
      <w:r w:rsidRPr="00B3317A">
        <w:rPr>
          <w:sz w:val="24"/>
        </w:rPr>
        <w:t xml:space="preserve"> aktivity. </w:t>
      </w:r>
    </w:p>
    <w:p w:rsidR="00581D57" w:rsidRPr="00B3317A" w:rsidRDefault="00581D57">
      <w:pPr>
        <w:ind w:firstLine="709"/>
        <w:jc w:val="both"/>
        <w:textAlignment w:val="auto"/>
        <w:rPr>
          <w:sz w:val="24"/>
        </w:rPr>
      </w:pPr>
    </w:p>
    <w:p w:rsidR="00581D57" w:rsidRPr="00B3317A" w:rsidRDefault="00581D57">
      <w:pPr>
        <w:pStyle w:val="Zkladntext"/>
        <w:spacing w:line="240" w:lineRule="auto"/>
        <w:ind w:firstLine="708"/>
        <w:rPr>
          <w:sz w:val="24"/>
        </w:rPr>
      </w:pPr>
      <w:r w:rsidRPr="00B3317A">
        <w:rPr>
          <w:sz w:val="24"/>
        </w:rPr>
        <w:t xml:space="preserve">Pokud by tento státní program disponoval větším finančním objemem, mohli bychom se více věnovat také podpoře úspor energie a podpoře výroby energie z OZE. </w:t>
      </w:r>
      <w:r w:rsidR="00B3317A" w:rsidRPr="00B3317A">
        <w:rPr>
          <w:sz w:val="24"/>
        </w:rPr>
        <w:t xml:space="preserve">Situace na rok 2012 je skutečně tristní, protože žádosti v objemu 152 milionů Kč můžeme podpořit pouze </w:t>
      </w:r>
      <w:r w:rsidR="00D60B7B">
        <w:rPr>
          <w:sz w:val="24"/>
        </w:rPr>
        <w:t>necelými</w:t>
      </w:r>
      <w:r w:rsidR="00B3317A" w:rsidRPr="00B3317A">
        <w:rPr>
          <w:sz w:val="24"/>
        </w:rPr>
        <w:t xml:space="preserve"> 10 miliony Kč.</w:t>
      </w:r>
    </w:p>
    <w:p w:rsidR="0065486E" w:rsidRPr="00B3317A" w:rsidRDefault="0065486E">
      <w:pPr>
        <w:pStyle w:val="Zkladntext"/>
        <w:spacing w:line="240" w:lineRule="auto"/>
        <w:ind w:firstLine="708"/>
        <w:rPr>
          <w:color w:val="FF0000"/>
          <w:sz w:val="24"/>
          <w:szCs w:val="24"/>
        </w:rPr>
      </w:pPr>
    </w:p>
    <w:p w:rsidR="00581D57" w:rsidRPr="00A65A47" w:rsidRDefault="00B3317A" w:rsidP="00A65A47">
      <w:pPr>
        <w:pStyle w:val="Zkladntext"/>
        <w:spacing w:line="240" w:lineRule="auto"/>
        <w:ind w:firstLine="708"/>
        <w:rPr>
          <w:sz w:val="24"/>
          <w:szCs w:val="24"/>
        </w:rPr>
      </w:pPr>
      <w:r w:rsidRPr="00B3317A">
        <w:rPr>
          <w:sz w:val="24"/>
          <w:szCs w:val="24"/>
        </w:rPr>
        <w:t xml:space="preserve">Přesto, že kvůli nízkému rozpočtu programu dosahujeme jen nevýznamných přímých </w:t>
      </w:r>
      <w:r w:rsidRPr="00A65A47">
        <w:rPr>
          <w:sz w:val="24"/>
          <w:szCs w:val="24"/>
        </w:rPr>
        <w:t>úspor energie a CO</w:t>
      </w:r>
      <w:r w:rsidRPr="00A65A47">
        <w:rPr>
          <w:sz w:val="24"/>
          <w:szCs w:val="24"/>
          <w:vertAlign w:val="subscript"/>
        </w:rPr>
        <w:t>2</w:t>
      </w:r>
      <w:r w:rsidRPr="00A65A47">
        <w:rPr>
          <w:sz w:val="24"/>
          <w:szCs w:val="24"/>
        </w:rPr>
        <w:t xml:space="preserve"> ročně, nepovažujeme jeho výsledky za zanedbatelné, zejména co do osvěty veřejnosti a municipalit.</w:t>
      </w:r>
      <w:r w:rsidR="00A65A47">
        <w:rPr>
          <w:sz w:val="24"/>
          <w:szCs w:val="24"/>
        </w:rPr>
        <w:t xml:space="preserve"> </w:t>
      </w:r>
      <w:r w:rsidR="00A65A47" w:rsidRPr="00A65A47">
        <w:rPr>
          <w:sz w:val="24"/>
        </w:rPr>
        <w:t xml:space="preserve">I toto je součást </w:t>
      </w:r>
      <w:r w:rsidR="00581D57" w:rsidRPr="00A65A47">
        <w:rPr>
          <w:sz w:val="24"/>
        </w:rPr>
        <w:t>cest</w:t>
      </w:r>
      <w:r w:rsidR="00A65A47" w:rsidRPr="00A65A47">
        <w:rPr>
          <w:sz w:val="24"/>
        </w:rPr>
        <w:t>y</w:t>
      </w:r>
      <w:r w:rsidR="00581D57" w:rsidRPr="00A65A47">
        <w:rPr>
          <w:sz w:val="24"/>
        </w:rPr>
        <w:t xml:space="preserve">, </w:t>
      </w:r>
      <w:r w:rsidR="00A65A47" w:rsidRPr="00A65A47">
        <w:rPr>
          <w:sz w:val="24"/>
        </w:rPr>
        <w:t>jak</w:t>
      </w:r>
      <w:r w:rsidR="00581D57" w:rsidRPr="00A65A47">
        <w:rPr>
          <w:sz w:val="24"/>
        </w:rPr>
        <w:t xml:space="preserve"> napomoci k plnění závazků České republiky vůči EU v oblasti ochrany ovzduší. </w:t>
      </w:r>
      <w:r w:rsidR="00A65A47" w:rsidRPr="00A65A47">
        <w:rPr>
          <w:sz w:val="24"/>
        </w:rPr>
        <w:t>P</w:t>
      </w:r>
      <w:r w:rsidR="00581D57" w:rsidRPr="00A65A47">
        <w:rPr>
          <w:sz w:val="24"/>
        </w:rPr>
        <w:t>rogram</w:t>
      </w:r>
      <w:r w:rsidR="00A65A47" w:rsidRPr="00A65A47">
        <w:rPr>
          <w:sz w:val="24"/>
        </w:rPr>
        <w:t xml:space="preserve"> EFEKT</w:t>
      </w:r>
      <w:r w:rsidR="00581D57" w:rsidRPr="00A65A47">
        <w:rPr>
          <w:sz w:val="24"/>
        </w:rPr>
        <w:t xml:space="preserve"> se skromným rozpočtem </w:t>
      </w:r>
      <w:r w:rsidR="00A65A47" w:rsidRPr="00A65A47">
        <w:rPr>
          <w:sz w:val="24"/>
        </w:rPr>
        <w:t xml:space="preserve">svým způsobem také </w:t>
      </w:r>
      <w:r w:rsidR="00581D57" w:rsidRPr="00A65A47">
        <w:t>přispívá ke splnění úkolu daného Klimaticko-energetickým balíčkem, který ukládá dosáhnout 20% úspor energie, 20% snížení emisí oxidu uhličitého a 20% podílu obnovitelných zdrojů na energetické spotřebě do roku 2020.</w:t>
      </w:r>
    </w:p>
    <w:p w:rsidR="00581D57" w:rsidRPr="003F17B8" w:rsidRDefault="00581D57">
      <w:pPr>
        <w:ind w:firstLine="709"/>
        <w:jc w:val="both"/>
        <w:textAlignment w:val="auto"/>
        <w:rPr>
          <w:color w:val="FF0000"/>
          <w:sz w:val="24"/>
        </w:rPr>
      </w:pPr>
    </w:p>
    <w:p w:rsidR="00581D57" w:rsidRDefault="00581D57">
      <w:pPr>
        <w:ind w:firstLine="709"/>
        <w:jc w:val="both"/>
        <w:rPr>
          <w:color w:val="FF0000"/>
          <w:sz w:val="24"/>
        </w:rPr>
      </w:pPr>
    </w:p>
    <w:sectPr w:rsidR="00581D57" w:rsidSect="00877ACB">
      <w:footerReference w:type="even" r:id="rId20"/>
      <w:footerReference w:type="default" r:id="rId21"/>
      <w:pgSz w:w="11906" w:h="16838"/>
      <w:pgMar w:top="1276" w:right="1417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F7" w:rsidRDefault="008A6BF7">
      <w:r>
        <w:separator/>
      </w:r>
    </w:p>
  </w:endnote>
  <w:endnote w:type="continuationSeparator" w:id="0">
    <w:p w:rsidR="008A6BF7" w:rsidRDefault="008A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F7" w:rsidRDefault="008A6B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6BF7" w:rsidRDefault="008A6BF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F7" w:rsidRDefault="008A6B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107F">
      <w:rPr>
        <w:rStyle w:val="slostrnky"/>
        <w:noProof/>
      </w:rPr>
      <w:t>11</w:t>
    </w:r>
    <w:r>
      <w:rPr>
        <w:rStyle w:val="slostrnky"/>
      </w:rPr>
      <w:fldChar w:fldCharType="end"/>
    </w:r>
  </w:p>
  <w:p w:rsidR="008A6BF7" w:rsidRDefault="008A6B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F7" w:rsidRDefault="008A6BF7">
      <w:r>
        <w:separator/>
      </w:r>
    </w:p>
  </w:footnote>
  <w:footnote w:type="continuationSeparator" w:id="0">
    <w:p w:rsidR="008A6BF7" w:rsidRDefault="008A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C1B"/>
    <w:multiLevelType w:val="hybridMultilevel"/>
    <w:tmpl w:val="F3165CA4"/>
    <w:lvl w:ilvl="0" w:tplc="998C27F2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8CE"/>
    <w:multiLevelType w:val="hybridMultilevel"/>
    <w:tmpl w:val="F1A6F0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0F314D"/>
    <w:multiLevelType w:val="hybridMultilevel"/>
    <w:tmpl w:val="3D9C08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">
    <w:nsid w:val="193D792C"/>
    <w:multiLevelType w:val="hybridMultilevel"/>
    <w:tmpl w:val="7A3CB930"/>
    <w:lvl w:ilvl="0" w:tplc="997CBF38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4">
    <w:nsid w:val="22097A63"/>
    <w:multiLevelType w:val="hybridMultilevel"/>
    <w:tmpl w:val="EF3C73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B129CF"/>
    <w:multiLevelType w:val="hybridMultilevel"/>
    <w:tmpl w:val="87068C4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7883F72"/>
    <w:multiLevelType w:val="hybridMultilevel"/>
    <w:tmpl w:val="BF220444"/>
    <w:lvl w:ilvl="0" w:tplc="3544D2C8">
      <w:start w:val="2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7">
    <w:nsid w:val="339758F2"/>
    <w:multiLevelType w:val="hybridMultilevel"/>
    <w:tmpl w:val="436E4834"/>
    <w:lvl w:ilvl="0" w:tplc="3742351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C51B86"/>
    <w:multiLevelType w:val="hybridMultilevel"/>
    <w:tmpl w:val="4C1C62F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CC4E28"/>
    <w:multiLevelType w:val="hybridMultilevel"/>
    <w:tmpl w:val="8822FA52"/>
    <w:lvl w:ilvl="0" w:tplc="26888896">
      <w:start w:val="4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>
    <w:nsid w:val="3A836CD9"/>
    <w:multiLevelType w:val="hybridMultilevel"/>
    <w:tmpl w:val="4328B07C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122771"/>
    <w:multiLevelType w:val="hybridMultilevel"/>
    <w:tmpl w:val="7AC67D92"/>
    <w:lvl w:ilvl="0" w:tplc="2580E1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453C4BA5"/>
    <w:multiLevelType w:val="hybridMultilevel"/>
    <w:tmpl w:val="2A4612F0"/>
    <w:lvl w:ilvl="0" w:tplc="2AC4140A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4C784FBF"/>
    <w:multiLevelType w:val="hybridMultilevel"/>
    <w:tmpl w:val="FF866124"/>
    <w:lvl w:ilvl="0" w:tplc="07163AA4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2973297"/>
    <w:multiLevelType w:val="hybridMultilevel"/>
    <w:tmpl w:val="D21E5CDA"/>
    <w:lvl w:ilvl="0" w:tplc="96DE3252">
      <w:start w:val="11"/>
      <w:numFmt w:val="decimal"/>
      <w:lvlText w:val="%1"/>
      <w:lvlJc w:val="left"/>
      <w:pPr>
        <w:ind w:left="1494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9AD785D"/>
    <w:multiLevelType w:val="hybridMultilevel"/>
    <w:tmpl w:val="CB1208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62617B46"/>
    <w:multiLevelType w:val="hybridMultilevel"/>
    <w:tmpl w:val="278C6DA4"/>
    <w:lvl w:ilvl="0" w:tplc="7CECC6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64A71AED"/>
    <w:multiLevelType w:val="hybridMultilevel"/>
    <w:tmpl w:val="66368084"/>
    <w:lvl w:ilvl="0" w:tplc="04050001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619"/>
        </w:tabs>
        <w:ind w:left="261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9"/>
        </w:tabs>
        <w:ind w:left="3339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cs="Times New Roman" w:hint="default"/>
      </w:rPr>
    </w:lvl>
  </w:abstractNum>
  <w:abstractNum w:abstractNumId="18">
    <w:nsid w:val="6C111280"/>
    <w:multiLevelType w:val="hybridMultilevel"/>
    <w:tmpl w:val="0F28B5CA"/>
    <w:lvl w:ilvl="0" w:tplc="0EE25C5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C1E0C97"/>
    <w:multiLevelType w:val="hybridMultilevel"/>
    <w:tmpl w:val="814CDEF8"/>
    <w:lvl w:ilvl="0" w:tplc="5D82D1F0">
      <w:start w:val="1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2C2C8F"/>
    <w:multiLevelType w:val="hybridMultilevel"/>
    <w:tmpl w:val="E7229A38"/>
    <w:lvl w:ilvl="0" w:tplc="17BCD7C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5"/>
  </w:num>
  <w:num w:numId="5">
    <w:abstractNumId w:val="2"/>
  </w:num>
  <w:num w:numId="6">
    <w:abstractNumId w:val="1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20"/>
  </w:num>
  <w:num w:numId="12">
    <w:abstractNumId w:val="18"/>
  </w:num>
  <w:num w:numId="13">
    <w:abstractNumId w:val="16"/>
  </w:num>
  <w:num w:numId="14">
    <w:abstractNumId w:val="10"/>
  </w:num>
  <w:num w:numId="15">
    <w:abstractNumId w:val="9"/>
  </w:num>
  <w:num w:numId="16">
    <w:abstractNumId w:val="0"/>
  </w:num>
  <w:num w:numId="17">
    <w:abstractNumId w:val="19"/>
  </w:num>
  <w:num w:numId="18">
    <w:abstractNumId w:val="14"/>
  </w:num>
  <w:num w:numId="19">
    <w:abstractNumId w:val="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7B8"/>
    <w:rsid w:val="00005D3C"/>
    <w:rsid w:val="00064DF1"/>
    <w:rsid w:val="000655CA"/>
    <w:rsid w:val="00094C3B"/>
    <w:rsid w:val="000B548C"/>
    <w:rsid w:val="000B648A"/>
    <w:rsid w:val="000D2624"/>
    <w:rsid w:val="00114965"/>
    <w:rsid w:val="00146568"/>
    <w:rsid w:val="001513B5"/>
    <w:rsid w:val="00152286"/>
    <w:rsid w:val="00154E93"/>
    <w:rsid w:val="0017751B"/>
    <w:rsid w:val="00197A62"/>
    <w:rsid w:val="001C59FE"/>
    <w:rsid w:val="001C7D04"/>
    <w:rsid w:val="001E4D57"/>
    <w:rsid w:val="001F5255"/>
    <w:rsid w:val="001F6AC1"/>
    <w:rsid w:val="002026E6"/>
    <w:rsid w:val="002105F9"/>
    <w:rsid w:val="00222C76"/>
    <w:rsid w:val="0024697D"/>
    <w:rsid w:val="00246D0B"/>
    <w:rsid w:val="00272501"/>
    <w:rsid w:val="00283F77"/>
    <w:rsid w:val="002A388E"/>
    <w:rsid w:val="002B5BB1"/>
    <w:rsid w:val="002B6791"/>
    <w:rsid w:val="002B7EBD"/>
    <w:rsid w:val="00313FBB"/>
    <w:rsid w:val="003214A6"/>
    <w:rsid w:val="00363A86"/>
    <w:rsid w:val="0036763B"/>
    <w:rsid w:val="0037301D"/>
    <w:rsid w:val="00381BA8"/>
    <w:rsid w:val="00383B0C"/>
    <w:rsid w:val="003A0E54"/>
    <w:rsid w:val="003A22AC"/>
    <w:rsid w:val="003D1912"/>
    <w:rsid w:val="003F115D"/>
    <w:rsid w:val="003F17B8"/>
    <w:rsid w:val="00402CDA"/>
    <w:rsid w:val="00402D7D"/>
    <w:rsid w:val="0041027E"/>
    <w:rsid w:val="00417128"/>
    <w:rsid w:val="00442E45"/>
    <w:rsid w:val="004757A2"/>
    <w:rsid w:val="004A4FA4"/>
    <w:rsid w:val="004B71C8"/>
    <w:rsid w:val="004C1DAF"/>
    <w:rsid w:val="004E5F19"/>
    <w:rsid w:val="0051102A"/>
    <w:rsid w:val="00514808"/>
    <w:rsid w:val="00516436"/>
    <w:rsid w:val="00524D48"/>
    <w:rsid w:val="005306D1"/>
    <w:rsid w:val="00532967"/>
    <w:rsid w:val="00547A7D"/>
    <w:rsid w:val="00554772"/>
    <w:rsid w:val="00565061"/>
    <w:rsid w:val="00575EC3"/>
    <w:rsid w:val="00581D57"/>
    <w:rsid w:val="005B55E5"/>
    <w:rsid w:val="005D2787"/>
    <w:rsid w:val="005D4EBA"/>
    <w:rsid w:val="005E3E43"/>
    <w:rsid w:val="00640E69"/>
    <w:rsid w:val="0065486E"/>
    <w:rsid w:val="006609DF"/>
    <w:rsid w:val="00666B29"/>
    <w:rsid w:val="00671D22"/>
    <w:rsid w:val="00675D7D"/>
    <w:rsid w:val="006940D6"/>
    <w:rsid w:val="006F3C91"/>
    <w:rsid w:val="00707944"/>
    <w:rsid w:val="00711517"/>
    <w:rsid w:val="00773629"/>
    <w:rsid w:val="007B5B9C"/>
    <w:rsid w:val="007C1681"/>
    <w:rsid w:val="007C40AE"/>
    <w:rsid w:val="007E40E5"/>
    <w:rsid w:val="007F0F88"/>
    <w:rsid w:val="008244D1"/>
    <w:rsid w:val="00832534"/>
    <w:rsid w:val="00833294"/>
    <w:rsid w:val="00834175"/>
    <w:rsid w:val="008610F4"/>
    <w:rsid w:val="00877ACB"/>
    <w:rsid w:val="008A6BF7"/>
    <w:rsid w:val="008B50AF"/>
    <w:rsid w:val="008C04CC"/>
    <w:rsid w:val="008D3C29"/>
    <w:rsid w:val="008D57CA"/>
    <w:rsid w:val="009048B8"/>
    <w:rsid w:val="00937650"/>
    <w:rsid w:val="00971639"/>
    <w:rsid w:val="009742B6"/>
    <w:rsid w:val="00990ECA"/>
    <w:rsid w:val="009F23AE"/>
    <w:rsid w:val="00A238FB"/>
    <w:rsid w:val="00A36069"/>
    <w:rsid w:val="00A4597A"/>
    <w:rsid w:val="00A54D17"/>
    <w:rsid w:val="00A5663F"/>
    <w:rsid w:val="00A65A47"/>
    <w:rsid w:val="00A86B8E"/>
    <w:rsid w:val="00A91F8B"/>
    <w:rsid w:val="00A92CF5"/>
    <w:rsid w:val="00AA7079"/>
    <w:rsid w:val="00AB397A"/>
    <w:rsid w:val="00AC3609"/>
    <w:rsid w:val="00AD3C50"/>
    <w:rsid w:val="00AF1758"/>
    <w:rsid w:val="00B01177"/>
    <w:rsid w:val="00B30B8D"/>
    <w:rsid w:val="00B3317A"/>
    <w:rsid w:val="00B85DD3"/>
    <w:rsid w:val="00C5195A"/>
    <w:rsid w:val="00C76948"/>
    <w:rsid w:val="00C91794"/>
    <w:rsid w:val="00C925FA"/>
    <w:rsid w:val="00CB0165"/>
    <w:rsid w:val="00CE039E"/>
    <w:rsid w:val="00CE0B7D"/>
    <w:rsid w:val="00CE0F87"/>
    <w:rsid w:val="00D35382"/>
    <w:rsid w:val="00D36742"/>
    <w:rsid w:val="00D4107F"/>
    <w:rsid w:val="00D44039"/>
    <w:rsid w:val="00D57A46"/>
    <w:rsid w:val="00D60B7B"/>
    <w:rsid w:val="00DC29C6"/>
    <w:rsid w:val="00DD3768"/>
    <w:rsid w:val="00DF00EC"/>
    <w:rsid w:val="00E201BA"/>
    <w:rsid w:val="00E25FBC"/>
    <w:rsid w:val="00E268BC"/>
    <w:rsid w:val="00E57571"/>
    <w:rsid w:val="00EB06AB"/>
    <w:rsid w:val="00EB6742"/>
    <w:rsid w:val="00F13D5D"/>
    <w:rsid w:val="00F20061"/>
    <w:rsid w:val="00F31B6F"/>
    <w:rsid w:val="00F32B82"/>
    <w:rsid w:val="00FB14B5"/>
    <w:rsid w:val="00FD1C5C"/>
    <w:rsid w:val="00FD6760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i/>
      <w:iCs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color w:val="FF0000"/>
      <w:sz w:val="24"/>
    </w:rPr>
  </w:style>
  <w:style w:type="paragraph" w:styleId="Nadpis3">
    <w:name w:val="heading 3"/>
    <w:basedOn w:val="Normln"/>
    <w:next w:val="Normln"/>
    <w:qFormat/>
    <w:pPr>
      <w:keepNext/>
      <w:overflowPunct/>
      <w:autoSpaceDE/>
      <w:autoSpaceDN/>
      <w:adjustRightInd/>
      <w:spacing w:before="120" w:after="100" w:afterAutospacing="1"/>
      <w:jc w:val="both"/>
      <w:textAlignment w:val="auto"/>
      <w:outlineLvl w:val="2"/>
    </w:pPr>
    <w:rPr>
      <w:b/>
      <w:color w:val="000000"/>
      <w:sz w:val="24"/>
    </w:rPr>
  </w:style>
  <w:style w:type="paragraph" w:styleId="Nadpis4">
    <w:name w:val="heading 4"/>
    <w:basedOn w:val="Normln"/>
    <w:next w:val="Normln"/>
    <w:qFormat/>
    <w:pPr>
      <w:keepNext/>
      <w:overflowPunct/>
      <w:autoSpaceDE/>
      <w:autoSpaceDN/>
      <w:adjustRightInd/>
      <w:spacing w:after="100" w:afterAutospacing="1"/>
      <w:jc w:val="both"/>
      <w:textAlignment w:val="auto"/>
      <w:outlineLvl w:val="3"/>
    </w:pPr>
    <w:rPr>
      <w:b/>
      <w:bCs/>
      <w:i/>
      <w:iCs/>
      <w:color w:val="000000"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i/>
      <w:iCs/>
      <w:color w:val="FF0000"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ind w:firstLine="360"/>
      <w:jc w:val="both"/>
      <w:outlineLvl w:val="6"/>
    </w:pPr>
    <w:rPr>
      <w:b/>
      <w:bCs/>
      <w:sz w:val="36"/>
    </w:rPr>
  </w:style>
  <w:style w:type="paragraph" w:styleId="Nadpis8">
    <w:name w:val="heading 8"/>
    <w:basedOn w:val="Normln"/>
    <w:next w:val="Normln"/>
    <w:qFormat/>
    <w:pPr>
      <w:keepNext/>
      <w:spacing w:before="120"/>
      <w:ind w:left="425" w:firstLine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styleId="slostrnky">
    <w:name w:val="page number"/>
    <w:semiHidden/>
    <w:rPr>
      <w:rFonts w:ascii="Times New Roman" w:hAnsi="Times New Roman" w:cs="Times New Roman"/>
    </w:rPr>
  </w:style>
  <w:style w:type="paragraph" w:styleId="Zkladntext">
    <w:name w:val="Body Text"/>
    <w:basedOn w:val="Normln"/>
    <w:semiHidden/>
    <w:pPr>
      <w:widowControl w:val="0"/>
      <w:overflowPunct/>
      <w:autoSpaceDE/>
      <w:autoSpaceDN/>
      <w:spacing w:line="360" w:lineRule="auto"/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4"/>
    </w:rPr>
  </w:style>
  <w:style w:type="paragraph" w:styleId="Titulek">
    <w:name w:val="caption"/>
    <w:basedOn w:val="Normln"/>
    <w:next w:val="Normln"/>
    <w:qFormat/>
    <w:pPr>
      <w:jc w:val="both"/>
    </w:pPr>
    <w:rPr>
      <w:i/>
      <w:iCs/>
      <w:sz w:val="24"/>
    </w:rPr>
  </w:style>
  <w:style w:type="paragraph" w:styleId="Zkladntextodsazen3">
    <w:name w:val="Body Text Indent 3"/>
    <w:basedOn w:val="Normln"/>
    <w:semiHidden/>
    <w:pPr>
      <w:ind w:firstLine="708"/>
      <w:jc w:val="both"/>
    </w:pPr>
    <w:rPr>
      <w:b/>
      <w:bC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7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mpo-efekt.cz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mpo-efek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A297C92F.dotm</Template>
  <TotalTime>44</TotalTime>
  <Pages>11</Pages>
  <Words>2715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Vyhodnocení</vt:lpstr>
    </vt:vector>
  </TitlesOfParts>
  <Company>MPO</Company>
  <LinksUpToDate>false</LinksUpToDate>
  <CharactersWithSpaces>18702</CharactersWithSpaces>
  <SharedDoc>false</SharedDoc>
  <HLinks>
    <vt:vector size="12" baseType="variant">
      <vt:variant>
        <vt:i4>1114196</vt:i4>
      </vt:variant>
      <vt:variant>
        <vt:i4>3</vt:i4>
      </vt:variant>
      <vt:variant>
        <vt:i4>0</vt:i4>
      </vt:variant>
      <vt:variant>
        <vt:i4>5</vt:i4>
      </vt:variant>
      <vt:variant>
        <vt:lpwstr>http://www.mpo-efekt.cz/</vt:lpwstr>
      </vt:variant>
      <vt:variant>
        <vt:lpwstr/>
      </vt:variant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http://www.mpo-efekt.cz/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Vyhodnocení</dc:title>
  <dc:creator>Jana Trechová</dc:creator>
  <cp:lastModifiedBy>Trechová Jana</cp:lastModifiedBy>
  <cp:revision>6</cp:revision>
  <cp:lastPrinted>2012-06-19T13:44:00Z</cp:lastPrinted>
  <dcterms:created xsi:type="dcterms:W3CDTF">2012-06-19T12:54:00Z</dcterms:created>
  <dcterms:modified xsi:type="dcterms:W3CDTF">2012-06-19T14:05:00Z</dcterms:modified>
</cp:coreProperties>
</file>